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C3004A" w:themeColor="text2"/>
          <w:sz w:val="48"/>
          <w:szCs w:val="48"/>
          <w:lang w:val="nl-BE"/>
        </w:rPr>
        <w:id w:val="22332741"/>
        <w:lock w:val="contentLocked"/>
        <w:placeholder>
          <w:docPart w:val="06B01EFE16A04D51B6D88E32F17CB424"/>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6AC89AFC" w14:textId="77777777" w:rsidTr="005B0813">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545082973776430397D8DEE35CB2A3D8"/>
                  </w:placeholder>
                </w:sdtPr>
                <w:sdtEndPr/>
                <w:sdtContent>
                  <w:p w14:paraId="5762223E" w14:textId="5323C489" w:rsidR="007964E4" w:rsidRPr="007964E4" w:rsidRDefault="000F1D2D" w:rsidP="000F1D2D">
                    <w:pPr>
                      <w:pStyle w:val="Geenafstand"/>
                      <w:spacing w:line="520" w:lineRule="exact"/>
                      <w:rPr>
                        <w:color w:val="C3004A" w:themeColor="text2"/>
                        <w:sz w:val="48"/>
                        <w:szCs w:val="48"/>
                        <w:lang w:val="nl-BE"/>
                      </w:rPr>
                    </w:pPr>
                    <w:r>
                      <w:rPr>
                        <w:color w:val="C3004A" w:themeColor="text2"/>
                        <w:sz w:val="48"/>
                        <w:szCs w:val="48"/>
                        <w:lang w:val="nl-BE"/>
                      </w:rPr>
                      <w:t>Privacyverklaring</w:t>
                    </w:r>
                    <w:r w:rsidR="00706D3E">
                      <w:rPr>
                        <w:color w:val="C3004A" w:themeColor="text2"/>
                        <w:sz w:val="48"/>
                        <w:szCs w:val="48"/>
                        <w:lang w:val="nl-BE"/>
                      </w:rPr>
                      <w:t xml:space="preserve"> CLB</w:t>
                    </w:r>
                  </w:p>
                </w:sdtContent>
              </w:sdt>
              <w:bookmarkEnd w:id="0"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57FF6F20" w14:textId="77777777" w:rsidTr="00071996">
            <w:tc>
              <w:tcPr>
                <w:tcW w:w="3369" w:type="dxa"/>
              </w:tcPr>
              <w:p w14:paraId="2CEE960E" w14:textId="77777777" w:rsidR="0045229E" w:rsidRDefault="00BE51D0" w:rsidP="0045229E">
                <w:pPr>
                  <w:pStyle w:val="Geenafstand"/>
                </w:pPr>
                <w:sdt>
                  <w:sdtPr>
                    <w:tag w:val="afdeling/entiteit"/>
                    <w:id w:val="26200118"/>
                    <w:placeholder>
                      <w:docPart w:val="57FA9532B77A4119819F63DAB093F08A"/>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BC4385">
                      <w:t>Stafdiensten</w:t>
                    </w:r>
                  </w:sdtContent>
                </w:sdt>
              </w:p>
            </w:tc>
          </w:tr>
        </w:tbl>
        <w:p w14:paraId="7D5708DF" w14:textId="77777777" w:rsidR="00B360F0" w:rsidRDefault="00BE51D0" w:rsidP="003B2D8C">
          <w:pPr>
            <w:pStyle w:val="Geenafstand"/>
          </w:pPr>
        </w:p>
      </w:sdtContent>
    </w:sdt>
    <w:p w14:paraId="0EFC4295" w14:textId="77777777" w:rsidR="00A64B43" w:rsidRPr="000F1D2D" w:rsidRDefault="000F1D2D" w:rsidP="000F1D2D">
      <w:pPr>
        <w:pStyle w:val="Kop1"/>
      </w:pPr>
      <w:r>
        <w:t xml:space="preserve">Wie </w:t>
      </w:r>
      <w:r w:rsidR="00D90C84">
        <w:t xml:space="preserve">zijn wij? </w:t>
      </w:r>
    </w:p>
    <w:p w14:paraId="288BF1B9" w14:textId="08DB48C2" w:rsidR="00706D3E" w:rsidRDefault="00706D3E" w:rsidP="00706D3E">
      <w:pPr>
        <w:jc w:val="both"/>
      </w:pPr>
      <w:r w:rsidRPr="009E1EAC">
        <w:rPr>
          <w:highlight w:val="yellow"/>
        </w:rPr>
        <w:t>CLB………………..</w:t>
      </w:r>
      <w:r>
        <w:t xml:space="preserve"> is een centrum voor leerlingenbegeleiding, gevestigd in </w:t>
      </w:r>
      <w:r w:rsidRPr="009E1EAC">
        <w:rPr>
          <w:highlight w:val="yellow"/>
        </w:rPr>
        <w:t>…………………….. te …………………….</w:t>
      </w:r>
      <w:r>
        <w:t xml:space="preserve">. Verder in deze tekst wordt naar </w:t>
      </w:r>
      <w:r w:rsidR="009E1EAC">
        <w:t>ons CLB</w:t>
      </w:r>
      <w:r>
        <w:t xml:space="preserve"> verwezen met de persoonlijk voornaamwoorden ‘wij’ of ‘ons’.  </w:t>
      </w:r>
    </w:p>
    <w:p w14:paraId="7A27F050" w14:textId="77777777" w:rsidR="00706D3E" w:rsidRDefault="00706D3E" w:rsidP="00706D3E">
      <w:pPr>
        <w:spacing w:after="0" w:line="240" w:lineRule="auto"/>
        <w:rPr>
          <w:rFonts w:ascii="FlandersArtSans-Regular" w:hAnsi="FlandersArtSans-Regular"/>
          <w:szCs w:val="22"/>
        </w:rPr>
      </w:pPr>
    </w:p>
    <w:p w14:paraId="6B5D8A33" w14:textId="35557A94" w:rsidR="009A06A4" w:rsidRDefault="00706D3E" w:rsidP="00130243">
      <w:pPr>
        <w:jc w:val="both"/>
      </w:pPr>
      <w:r>
        <w:t xml:space="preserve">Wij maken deel uit van </w:t>
      </w:r>
      <w:r w:rsidR="000F1D2D">
        <w:t>GO! Onderwijs van de Vlaamse Gemeenschap</w:t>
      </w:r>
      <w:r>
        <w:t xml:space="preserve">; Dat </w:t>
      </w:r>
      <w:r w:rsidR="000F1D2D">
        <w:t xml:space="preserve">is een </w:t>
      </w:r>
      <w:r w:rsidR="000F1D2D" w:rsidRPr="000F1D2D">
        <w:t>openbare instelling met rechtspersoonlijkheid</w:t>
      </w:r>
      <w:r w:rsidR="000F1D2D">
        <w:t>, opgericht bij decreet van 14 juli 1998.</w:t>
      </w:r>
      <w:r w:rsidR="009A06A4">
        <w:t xml:space="preserve"> Het GO! is gevestigd in de Willebroekkaai 36 te 1000 Brussel en heeft o</w:t>
      </w:r>
      <w:r w:rsidR="00A64B43">
        <w:t>ndernemingsnummer</w:t>
      </w:r>
      <w:r w:rsidR="009A06A4">
        <w:t xml:space="preserve"> 0850.036.635. </w:t>
      </w:r>
      <w:r w:rsidR="00A64B43">
        <w:t xml:space="preserve"> </w:t>
      </w:r>
      <w:bookmarkStart w:id="1" w:name="_Hlk512422339"/>
    </w:p>
    <w:p w14:paraId="7E8BB08C" w14:textId="17BC8C10" w:rsidR="009A06A4" w:rsidRDefault="009A06A4" w:rsidP="00130243">
      <w:pPr>
        <w:jc w:val="both"/>
      </w:pPr>
      <w:r>
        <w:t>Als u vragen hebt over de manier waarop w</w:t>
      </w:r>
      <w:r w:rsidR="00555750">
        <w:t xml:space="preserve">ij </w:t>
      </w:r>
      <w:r>
        <w:t xml:space="preserve">uw persoonsgegevens verwerken, kunt u contact opnemen met </w:t>
      </w:r>
      <w:r w:rsidR="006C68D1">
        <w:t>ons aanspreekpunt informatieveiligheid</w:t>
      </w:r>
      <w:r w:rsidR="00555750">
        <w:t xml:space="preserve"> </w:t>
      </w:r>
      <w:r>
        <w:t xml:space="preserve">door </w:t>
      </w:r>
      <w:r w:rsidR="00555750">
        <w:t xml:space="preserve">uw vragen </w:t>
      </w:r>
      <w:r>
        <w:t>te mailen naar</w:t>
      </w:r>
      <w:r w:rsidR="00555750">
        <w:t xml:space="preserve"> </w:t>
      </w:r>
      <w:hyperlink r:id="rId13" w:history="1">
        <w:r w:rsidR="006C68D1" w:rsidRPr="009E1EAC">
          <w:rPr>
            <w:rStyle w:val="Hyperlink"/>
            <w:highlight w:val="yellow"/>
          </w:rPr>
          <w:t>...................@</w:t>
        </w:r>
      </w:hyperlink>
      <w:r w:rsidR="006C68D1" w:rsidRPr="009E1EAC">
        <w:rPr>
          <w:rStyle w:val="Hyperlink"/>
          <w:highlight w:val="yellow"/>
        </w:rPr>
        <w:t>.....</w:t>
      </w:r>
      <w:r>
        <w:t>.</w:t>
      </w:r>
      <w:r w:rsidR="004F79FE">
        <w:t xml:space="preserve"> </w:t>
      </w:r>
    </w:p>
    <w:bookmarkEnd w:id="1"/>
    <w:p w14:paraId="5000EBF6" w14:textId="77777777" w:rsidR="00D90C84" w:rsidRDefault="00D90C84" w:rsidP="00D90C84">
      <w:pPr>
        <w:pStyle w:val="Kop1"/>
      </w:pPr>
      <w:r>
        <w:t>Wat zijn persoonsgegevens?</w:t>
      </w:r>
    </w:p>
    <w:p w14:paraId="4E691502" w14:textId="08470A89" w:rsidR="00D90C84" w:rsidRPr="00D90C84" w:rsidRDefault="005F1C3E" w:rsidP="00130243">
      <w:r>
        <w:t>Uw persoo</w:t>
      </w:r>
      <w:r w:rsidR="00D90C84">
        <w:t>n</w:t>
      </w:r>
      <w:r>
        <w:t>s</w:t>
      </w:r>
      <w:r w:rsidR="00D90C84">
        <w:t xml:space="preserve">gegevens zijn </w:t>
      </w:r>
      <w:r>
        <w:t xml:space="preserve">niet </w:t>
      </w:r>
      <w:r w:rsidR="00D90C84">
        <w:t>alle</w:t>
      </w:r>
      <w:r>
        <w:t>en</w:t>
      </w:r>
      <w:r w:rsidR="00D90C84">
        <w:t xml:space="preserve"> </w:t>
      </w:r>
      <w:r>
        <w:t xml:space="preserve">uw naam, adres, e-mail en telefoonnummer, maar alle gegevens op basis waarvan u op een unieke manier als natuurlijke persoon kan geïdentificeerd worden. </w:t>
      </w:r>
      <w:r w:rsidR="009E1EAC">
        <w:t xml:space="preserve"> </w:t>
      </w:r>
    </w:p>
    <w:p w14:paraId="3057C2FF" w14:textId="77777777" w:rsidR="00A64B43" w:rsidRDefault="00D90C84" w:rsidP="00D90C84">
      <w:pPr>
        <w:pStyle w:val="Kop1"/>
      </w:pPr>
      <w:r>
        <w:t>W</w:t>
      </w:r>
      <w:r w:rsidR="00A64B43">
        <w:t>anneer verwerken we persoonsgegevens?</w:t>
      </w:r>
    </w:p>
    <w:p w14:paraId="31E07F3D" w14:textId="554B257D" w:rsidR="00D90C84" w:rsidRDefault="00D90C84" w:rsidP="00130243">
      <w:pPr>
        <w:jc w:val="both"/>
      </w:pPr>
      <w:r>
        <w:t>Wij verwerken alleen persoonsgegevens als dat noodzakelijk is om  de taken die ons zijn toebedeeld, te kunnen verrichten. W</w:t>
      </w:r>
      <w:r w:rsidR="005F1C3E">
        <w:t xml:space="preserve">ij </w:t>
      </w:r>
      <w:r>
        <w:t>verwerken de gegevens in overeenstemming met de algemene verordening gegevens</w:t>
      </w:r>
      <w:r w:rsidR="00A22727">
        <w:t xml:space="preserve">bescherming (AVG), en met de </w:t>
      </w:r>
      <w:r>
        <w:t xml:space="preserve">federale en Vlaamse regelgeving over de bescherming van natuurlijke personen bij de verwerking van persoonsgegevens. </w:t>
      </w:r>
      <w:r w:rsidR="00D276B1">
        <w:t xml:space="preserve"> </w:t>
      </w:r>
    </w:p>
    <w:p w14:paraId="0C7E0F65" w14:textId="77777777" w:rsidR="00A64B43" w:rsidRDefault="00A64B43" w:rsidP="005F1C3E">
      <w:pPr>
        <w:pStyle w:val="Kop1"/>
      </w:pPr>
      <w:r>
        <w:t>Welke gegevens verwerken w</w:t>
      </w:r>
      <w:r w:rsidR="005F1C3E">
        <w:t>ij</w:t>
      </w:r>
      <w:r w:rsidR="00EA7E66">
        <w:t xml:space="preserve"> en waarom doen wij dat</w:t>
      </w:r>
      <w:r>
        <w:t>?</w:t>
      </w:r>
    </w:p>
    <w:p w14:paraId="5B214D10" w14:textId="77777777" w:rsidR="00A64B43" w:rsidRDefault="00A64B43" w:rsidP="00A64B43">
      <w:pPr>
        <w:spacing w:after="0" w:line="240" w:lineRule="auto"/>
        <w:jc w:val="both"/>
        <w:rPr>
          <w:rFonts w:ascii="FlandersArtSans-Regular" w:hAnsi="FlandersArtSans-Regular"/>
          <w:sz w:val="20"/>
        </w:rPr>
      </w:pPr>
    </w:p>
    <w:p w14:paraId="27964192" w14:textId="652EEDC0" w:rsidR="006620F0" w:rsidRDefault="006620F0" w:rsidP="006620F0">
      <w:pPr>
        <w:jc w:val="both"/>
      </w:pPr>
      <w:r>
        <w:t xml:space="preserve">We verwerken uw persoonsgegevens </w:t>
      </w:r>
      <w:r w:rsidR="003106BD">
        <w:t>in de meeste gevallen omdat dit ons door de decreetgever wordt opgelegd.</w:t>
      </w:r>
      <w:r>
        <w:t xml:space="preserve"> Voor andere verwerkingen zull</w:t>
      </w:r>
      <w:r w:rsidR="00103B9B">
        <w:t xml:space="preserve">en wij om uw toestemming vragen, tenzij de verwerking noodzakelijk is om uitvoering te geven aan een overeenkomst die u met ons heeft afgesloten. </w:t>
      </w:r>
    </w:p>
    <w:p w14:paraId="4A5E40F3" w14:textId="77777777" w:rsidR="00A64B43" w:rsidRDefault="00A64B43" w:rsidP="0071689D">
      <w:r>
        <w:t xml:space="preserve">Welke gegevens we verwerken is afhankelijk van </w:t>
      </w:r>
      <w:r w:rsidR="00431C34">
        <w:t xml:space="preserve">de relatie die we met u hebben. In de meeste gevallen is dat de relatie leerling/onderwijsverstrekker of werkgever/werknemer. </w:t>
      </w:r>
      <w:r>
        <w:t xml:space="preserve">Concreet </w:t>
      </w:r>
      <w:r w:rsidR="00431C34">
        <w:t xml:space="preserve">verwerken wij, afhankelijk van uw hoedanigheid mogelijk de volgende persoonsgegevens op basis van de volgende redenen </w:t>
      </w:r>
      <w:r>
        <w:t>:</w:t>
      </w:r>
    </w:p>
    <w:p w14:paraId="1CEE8BFC" w14:textId="77777777" w:rsidR="00AF7A45" w:rsidRPr="000C4C14" w:rsidRDefault="00AF7A45" w:rsidP="00AF7A45">
      <w:pPr>
        <w:pStyle w:val="Lijstalinea"/>
        <w:numPr>
          <w:ilvl w:val="0"/>
          <w:numId w:val="12"/>
        </w:numPr>
        <w:rPr>
          <w:b/>
        </w:rPr>
      </w:pPr>
      <w:r w:rsidRPr="0071689D">
        <w:rPr>
          <w:b/>
        </w:rPr>
        <w:t xml:space="preserve">U bent </w:t>
      </w:r>
      <w:r>
        <w:rPr>
          <w:b/>
        </w:rPr>
        <w:t xml:space="preserve">een </w:t>
      </w:r>
      <w:r w:rsidRPr="0071689D">
        <w:rPr>
          <w:b/>
        </w:rPr>
        <w:t>leerling</w:t>
      </w:r>
      <w:r>
        <w:t xml:space="preserve"> </w:t>
      </w:r>
      <w:r w:rsidRPr="000C4C14">
        <w:rPr>
          <w:b/>
        </w:rPr>
        <w:t>of diens ouder:</w:t>
      </w:r>
    </w:p>
    <w:p w14:paraId="067D16FF" w14:textId="08096A70" w:rsidR="00AF7A45" w:rsidRPr="009A6137" w:rsidRDefault="00103B9B" w:rsidP="00AF7A45">
      <w:pPr>
        <w:pStyle w:val="Lijstalinea"/>
        <w:rPr>
          <w:rFonts w:eastAsia="Times New Roman" w:cs="Times New Roman"/>
          <w:szCs w:val="20"/>
          <w:lang w:eastAsia="nl-NL"/>
        </w:rPr>
      </w:pPr>
      <w:r w:rsidRPr="009A6137">
        <w:rPr>
          <w:rFonts w:eastAsia="Times New Roman" w:cs="Times New Roman"/>
          <w:szCs w:val="20"/>
          <w:lang w:eastAsia="nl-NL"/>
        </w:rPr>
        <w:t>W</w:t>
      </w:r>
      <w:r w:rsidR="00AF7A45" w:rsidRPr="009A6137">
        <w:rPr>
          <w:rFonts w:eastAsia="Times New Roman" w:cs="Times New Roman"/>
          <w:szCs w:val="20"/>
          <w:lang w:eastAsia="nl-NL"/>
        </w:rPr>
        <w:t xml:space="preserve">ij hebben uw persoonsgegevens </w:t>
      </w:r>
      <w:r w:rsidR="000516BC" w:rsidRPr="009A6137">
        <w:rPr>
          <w:rFonts w:eastAsia="Times New Roman" w:cs="Times New Roman"/>
          <w:szCs w:val="20"/>
          <w:lang w:eastAsia="nl-NL"/>
        </w:rPr>
        <w:t xml:space="preserve">nodig om </w:t>
      </w:r>
      <w:r w:rsidR="00677C9A" w:rsidRPr="009A6137">
        <w:rPr>
          <w:rFonts w:eastAsia="Times New Roman" w:cs="Times New Roman"/>
          <w:szCs w:val="20"/>
          <w:lang w:eastAsia="nl-NL"/>
        </w:rPr>
        <w:t>onze decretale taken op het vlak van leerlingen</w:t>
      </w:r>
      <w:r w:rsidR="00D26B03">
        <w:rPr>
          <w:rFonts w:eastAsia="Times New Roman" w:cs="Times New Roman"/>
          <w:szCs w:val="20"/>
          <w:lang w:eastAsia="nl-NL"/>
        </w:rPr>
        <w:t>administratie en -</w:t>
      </w:r>
      <w:r w:rsidR="00677C9A" w:rsidRPr="009A6137">
        <w:rPr>
          <w:rFonts w:eastAsia="Times New Roman" w:cs="Times New Roman"/>
          <w:szCs w:val="20"/>
          <w:lang w:eastAsia="nl-NL"/>
        </w:rPr>
        <w:t>begeleiding te kunnen uitoefenen. Leerlingenbegeleiding omvat de bevordering van de gezondheid, de groei en ontwikkeling van leerlingen, het bevestigen van het normale groei- en ontwikkelingsproces en het tijdig detecteren van risicofactoren, signalen en symptomen van gezondheids- en ontwikkelproblemen</w:t>
      </w:r>
      <w:r w:rsidR="00AF7A45" w:rsidRPr="009A6137">
        <w:rPr>
          <w:rFonts w:eastAsia="Times New Roman" w:cs="Times New Roman"/>
          <w:szCs w:val="20"/>
          <w:lang w:eastAsia="nl-NL"/>
        </w:rPr>
        <w:t>.</w:t>
      </w:r>
    </w:p>
    <w:p w14:paraId="71AC3E9D" w14:textId="05CB3B57" w:rsidR="00103B9B" w:rsidRDefault="001D1200" w:rsidP="00103B9B">
      <w:pPr>
        <w:ind w:left="709"/>
      </w:pPr>
      <w:r>
        <w:t>Wij verwerken</w:t>
      </w:r>
      <w:r w:rsidR="00103B9B" w:rsidRPr="0071689D">
        <w:t xml:space="preserve"> identificatiegegevens, </w:t>
      </w:r>
      <w:r w:rsidR="008A1DF8">
        <w:t>contact</w:t>
      </w:r>
      <w:r>
        <w:t>gegevens</w:t>
      </w:r>
      <w:r w:rsidR="008A1DF8">
        <w:t xml:space="preserve">, gegevens </w:t>
      </w:r>
      <w:r>
        <w:t xml:space="preserve"> over de gezinssamenstelling</w:t>
      </w:r>
      <w:r w:rsidR="008A1DF8">
        <w:t xml:space="preserve"> en schoolloopbaan, gezondheids</w:t>
      </w:r>
      <w:r w:rsidR="00103B9B" w:rsidRPr="0071689D">
        <w:t>gegevens</w:t>
      </w:r>
      <w:r w:rsidR="00103B9B">
        <w:t xml:space="preserve"> </w:t>
      </w:r>
      <w:r w:rsidR="00103B9B" w:rsidRPr="0071689D">
        <w:t xml:space="preserve">en </w:t>
      </w:r>
      <w:r w:rsidR="008A1DF8">
        <w:t>psychologische gegevens</w:t>
      </w:r>
      <w:r w:rsidR="00103B9B" w:rsidRPr="0071689D">
        <w:t>.</w:t>
      </w:r>
      <w:r w:rsidR="00103B9B">
        <w:t xml:space="preserve"> </w:t>
      </w:r>
    </w:p>
    <w:p w14:paraId="50EE92EF" w14:textId="77777777" w:rsidR="000C4C14" w:rsidRPr="00AF7A45" w:rsidRDefault="000C4C14" w:rsidP="000C4C14">
      <w:pPr>
        <w:pStyle w:val="Lijstalinea"/>
        <w:numPr>
          <w:ilvl w:val="0"/>
          <w:numId w:val="12"/>
        </w:numPr>
      </w:pPr>
      <w:r w:rsidRPr="000C4C14">
        <w:rPr>
          <w:b/>
        </w:rPr>
        <w:lastRenderedPageBreak/>
        <w:t xml:space="preserve">U bent </w:t>
      </w:r>
      <w:r w:rsidR="00AF7A45">
        <w:rPr>
          <w:b/>
        </w:rPr>
        <w:t xml:space="preserve">werknemer: </w:t>
      </w:r>
      <w:r w:rsidR="00AF7A45">
        <w:rPr>
          <w:i/>
        </w:rPr>
        <w:t>Wij hebben uw persoonsgegevens nodig voor de administratie van salarissen, en vergoedingen, de toepassing van de sociale wetgeving, evaluatie en opvolging en de planning van opleiding en loopbaan.</w:t>
      </w:r>
    </w:p>
    <w:p w14:paraId="6B87BDF4" w14:textId="548E9180" w:rsidR="00AF7A45" w:rsidRDefault="001D1200" w:rsidP="00AF7A45">
      <w:pPr>
        <w:pStyle w:val="Lijstalinea"/>
      </w:pPr>
      <w:r>
        <w:t>Wij verwerken</w:t>
      </w:r>
      <w:r w:rsidR="00AF7A45" w:rsidRPr="0071689D">
        <w:t xml:space="preserve"> identificatiegegevens, financiële gegevens, </w:t>
      </w:r>
      <w:r w:rsidR="00F318AC">
        <w:t>beroeps</w:t>
      </w:r>
      <w:r w:rsidR="00AF7A45" w:rsidRPr="0071689D">
        <w:t>loopbaangegevens</w:t>
      </w:r>
      <w:r>
        <w:t xml:space="preserve"> en</w:t>
      </w:r>
      <w:r w:rsidR="00AF7A45" w:rsidRPr="0071689D">
        <w:t xml:space="preserve"> opleidingsgegevens.</w:t>
      </w:r>
    </w:p>
    <w:p w14:paraId="518F1F64" w14:textId="77777777" w:rsidR="00AF7A45" w:rsidRDefault="00AF7A45" w:rsidP="00AF7A45">
      <w:pPr>
        <w:pStyle w:val="Lijstalinea"/>
      </w:pPr>
    </w:p>
    <w:p w14:paraId="7AB432F0" w14:textId="77777777" w:rsidR="00AF7A45" w:rsidRDefault="00AF7A45" w:rsidP="00AF7A45">
      <w:pPr>
        <w:pStyle w:val="Lijstalinea"/>
        <w:numPr>
          <w:ilvl w:val="0"/>
          <w:numId w:val="12"/>
        </w:numPr>
        <w:ind w:left="709"/>
      </w:pPr>
      <w:r w:rsidRPr="000C4C14">
        <w:rPr>
          <w:b/>
        </w:rPr>
        <w:t xml:space="preserve">U bent </w:t>
      </w:r>
      <w:r>
        <w:rPr>
          <w:b/>
        </w:rPr>
        <w:t>sollicitant</w:t>
      </w:r>
      <w:r w:rsidRPr="0071689D">
        <w:t xml:space="preserve"> : wij hebben uw persoonsgegevens nodig </w:t>
      </w:r>
      <w:r>
        <w:t>voor aanwerving en selectie</w:t>
      </w:r>
    </w:p>
    <w:p w14:paraId="6E132BCD" w14:textId="1FB03B27" w:rsidR="00AF7A45" w:rsidRDefault="001D1200" w:rsidP="00AF7A45">
      <w:pPr>
        <w:pStyle w:val="Lijstalinea"/>
        <w:ind w:left="709"/>
      </w:pPr>
      <w:r>
        <w:t>Wij verwerken</w:t>
      </w:r>
      <w:r w:rsidR="00AF7A45" w:rsidRPr="0071689D">
        <w:t xml:space="preserve"> identificatiegegevens, </w:t>
      </w:r>
      <w:r w:rsidR="00F318AC">
        <w:t>beroeps</w:t>
      </w:r>
      <w:r w:rsidR="00AF7A45" w:rsidRPr="0071689D">
        <w:t>loopbaangegevens</w:t>
      </w:r>
      <w:r>
        <w:t xml:space="preserve"> en </w:t>
      </w:r>
      <w:r w:rsidR="00AF7A45" w:rsidRPr="0071689D">
        <w:t>opleidingsg</w:t>
      </w:r>
      <w:r>
        <w:t>egevens.</w:t>
      </w:r>
    </w:p>
    <w:p w14:paraId="7084592C" w14:textId="77777777" w:rsidR="000C4C14" w:rsidRPr="0071689D" w:rsidRDefault="000C4C14" w:rsidP="000C4C14">
      <w:pPr>
        <w:pStyle w:val="Lijstalinea"/>
      </w:pPr>
    </w:p>
    <w:p w14:paraId="205DD703" w14:textId="5603CEDE" w:rsidR="008C2205" w:rsidRPr="00EA7E66" w:rsidRDefault="008C2205" w:rsidP="0071689D">
      <w:pPr>
        <w:pStyle w:val="Lijstalinea"/>
        <w:numPr>
          <w:ilvl w:val="0"/>
          <w:numId w:val="12"/>
        </w:numPr>
        <w:rPr>
          <w:i/>
        </w:rPr>
      </w:pPr>
      <w:r w:rsidRPr="0071689D">
        <w:rPr>
          <w:b/>
        </w:rPr>
        <w:t>U bent (medewerker van een)</w:t>
      </w:r>
      <w:r w:rsidR="00DB54B3">
        <w:rPr>
          <w:b/>
        </w:rPr>
        <w:t xml:space="preserve"> </w:t>
      </w:r>
      <w:r w:rsidRPr="0071689D">
        <w:rPr>
          <w:b/>
        </w:rPr>
        <w:t>leverancier</w:t>
      </w:r>
      <w:r w:rsidRPr="0071689D">
        <w:t xml:space="preserve"> : </w:t>
      </w:r>
      <w:r w:rsidR="001D1200" w:rsidRPr="0071689D">
        <w:t xml:space="preserve">wij hebben uw persoonsgegevens nodig </w:t>
      </w:r>
      <w:r w:rsidR="001D1200">
        <w:t xml:space="preserve">voor </w:t>
      </w:r>
      <w:r w:rsidR="003A533E">
        <w:t xml:space="preserve">de opvolging van het contract met uw werkgever, </w:t>
      </w:r>
      <w:r w:rsidRPr="0071689D">
        <w:t>het voldoen aan de fiscale en sociale verplichtingen, behandelen arbeidsongevallen</w:t>
      </w:r>
      <w:r w:rsidRPr="00EA7E66">
        <w:rPr>
          <w:i/>
        </w:rPr>
        <w:t>.</w:t>
      </w:r>
    </w:p>
    <w:p w14:paraId="4B0E4277" w14:textId="1407D5BB" w:rsidR="008C2205" w:rsidRPr="0071689D" w:rsidRDefault="005B3519" w:rsidP="00EA7E66">
      <w:pPr>
        <w:pStyle w:val="Lijstalinea"/>
      </w:pPr>
      <w:r w:rsidRPr="005B3519">
        <w:t>Wij verwerken</w:t>
      </w:r>
      <w:r>
        <w:t xml:space="preserve"> identificatiegegevens indien ons dit door de wet is opgelegd.</w:t>
      </w:r>
    </w:p>
    <w:p w14:paraId="7D18A7CB" w14:textId="77777777" w:rsidR="00EA7E66" w:rsidRPr="00EA7E66" w:rsidRDefault="00EA7E66" w:rsidP="00EA7E66">
      <w:pPr>
        <w:pStyle w:val="Lijstalinea"/>
      </w:pPr>
    </w:p>
    <w:p w14:paraId="35EA0B69" w14:textId="77777777" w:rsidR="00AF7A45" w:rsidRDefault="008C2205" w:rsidP="00324E3F">
      <w:pPr>
        <w:pStyle w:val="Lijstalinea"/>
        <w:numPr>
          <w:ilvl w:val="0"/>
          <w:numId w:val="12"/>
        </w:numPr>
      </w:pPr>
      <w:r w:rsidRPr="00AF7A45">
        <w:rPr>
          <w:b/>
        </w:rPr>
        <w:t>U bent een bezoeker</w:t>
      </w:r>
      <w:r w:rsidR="0071689D" w:rsidRPr="00AF7A45">
        <w:rPr>
          <w:b/>
        </w:rPr>
        <w:t xml:space="preserve"> van</w:t>
      </w:r>
      <w:r w:rsidR="000C4C14" w:rsidRPr="00AF7A45">
        <w:rPr>
          <w:b/>
        </w:rPr>
        <w:t xml:space="preserve"> onze websites</w:t>
      </w:r>
      <w:r w:rsidR="0071689D" w:rsidRPr="00AF7A45">
        <w:rPr>
          <w:b/>
        </w:rPr>
        <w:t xml:space="preserve"> </w:t>
      </w:r>
      <w:r w:rsidRPr="0071689D">
        <w:t xml:space="preserve"> : </w:t>
      </w:r>
      <w:r w:rsidR="000C4C14">
        <w:t xml:space="preserve">zie </w:t>
      </w:r>
      <w:r w:rsidR="000C4C14" w:rsidRPr="00CC0EFC">
        <w:rPr>
          <w:highlight w:val="red"/>
        </w:rPr>
        <w:t xml:space="preserve">onze </w:t>
      </w:r>
      <w:r w:rsidR="000C4C14" w:rsidRPr="00CC0EFC">
        <w:rPr>
          <w:color w:val="0070C0"/>
          <w:highlight w:val="red"/>
          <w:u w:val="single"/>
        </w:rPr>
        <w:t>cookieverklaring</w:t>
      </w:r>
    </w:p>
    <w:p w14:paraId="6EC48DF0" w14:textId="77777777" w:rsidR="008C2205" w:rsidRDefault="008C2205" w:rsidP="008C2205">
      <w:pPr>
        <w:pStyle w:val="Lijstalinea"/>
        <w:spacing w:after="0" w:line="240" w:lineRule="auto"/>
        <w:jc w:val="both"/>
        <w:rPr>
          <w:rFonts w:ascii="FlandersArtSans-Regular" w:hAnsi="FlandersArtSans-Regular"/>
          <w:sz w:val="20"/>
          <w:szCs w:val="20"/>
        </w:rPr>
      </w:pPr>
    </w:p>
    <w:p w14:paraId="05862561" w14:textId="77777777" w:rsidR="00A64B43" w:rsidRPr="00EA7E66" w:rsidRDefault="00A64B43" w:rsidP="00EA7E66">
      <w:pPr>
        <w:pStyle w:val="Kop1"/>
      </w:pPr>
      <w:r w:rsidRPr="00EA7E66">
        <w:t>Hoe verzamelen en verwerken we uw persoonsgegevens?</w:t>
      </w:r>
    </w:p>
    <w:p w14:paraId="0654B104" w14:textId="011C0AF1" w:rsidR="00A64B43" w:rsidRPr="00EA7E66" w:rsidRDefault="000A28BE" w:rsidP="00EA7E66">
      <w:pPr>
        <w:spacing w:after="0" w:line="240" w:lineRule="auto"/>
        <w:jc w:val="both"/>
      </w:pPr>
      <w:r>
        <w:t xml:space="preserve">Wij ontvangen identificatiegegevens en schoolloopbaangegevens </w:t>
      </w:r>
      <w:r w:rsidRPr="0018053C">
        <w:t>van</w:t>
      </w:r>
      <w:r>
        <w:t xml:space="preserve"> het Vlaams Agentschap voor onderwijsdiensten. Medische gegevens worden doorgaans door onszelf verzameld</w:t>
      </w:r>
      <w:r w:rsidR="001B25BE">
        <w:t>, aangereikt door ouders</w:t>
      </w:r>
      <w:r>
        <w:t xml:space="preserve"> of mits toestemming van de ouders  overgemaakt door </w:t>
      </w:r>
      <w:r w:rsidR="001B25BE">
        <w:t>derden (bv. behandelde artsen)</w:t>
      </w:r>
      <w:r>
        <w:t xml:space="preserve">. </w:t>
      </w:r>
      <w:r w:rsidR="001B25BE">
        <w:t xml:space="preserve">Relevante gegevens </w:t>
      </w:r>
      <w:proofErr w:type="spellStart"/>
      <w:r w:rsidR="001B25BE">
        <w:t>i.k.v</w:t>
      </w:r>
      <w:proofErr w:type="spellEnd"/>
      <w:r w:rsidR="001B25BE">
        <w:t>. de begeleidingsopdracht van het CLB kunnen</w:t>
      </w:r>
      <w:r w:rsidR="005B3519">
        <w:t xml:space="preserve"> ons door de school </w:t>
      </w:r>
      <w:r w:rsidR="001B25BE">
        <w:t xml:space="preserve">of derden worden </w:t>
      </w:r>
      <w:r w:rsidR="005B3519">
        <w:t>overgemaakt</w:t>
      </w:r>
      <w:r w:rsidR="001B25BE">
        <w:t xml:space="preserve"> mits toestemming van de ouders</w:t>
      </w:r>
      <w:r w:rsidR="005B3519">
        <w:t>.</w:t>
      </w:r>
    </w:p>
    <w:p w14:paraId="7A179175" w14:textId="77777777" w:rsidR="00EA7E66" w:rsidRPr="00EA7E66" w:rsidRDefault="00EA7E66" w:rsidP="00EA7E66">
      <w:pPr>
        <w:spacing w:after="0" w:line="240" w:lineRule="auto"/>
        <w:jc w:val="both"/>
      </w:pPr>
    </w:p>
    <w:p w14:paraId="75343FBE" w14:textId="527923A2" w:rsidR="00A64B43" w:rsidRPr="00EA7E66" w:rsidRDefault="00A64B43" w:rsidP="00EA7E66">
      <w:pPr>
        <w:spacing w:after="0" w:line="240" w:lineRule="auto"/>
        <w:jc w:val="both"/>
      </w:pPr>
      <w:r w:rsidRPr="00EA7E66">
        <w:t xml:space="preserve">We leven </w:t>
      </w:r>
      <w:r w:rsidR="009C0054">
        <w:t>hierbij</w:t>
      </w:r>
      <w:r w:rsidRPr="00EA7E66">
        <w:t xml:space="preserve"> altijd de bepalingen na over de bescherming van natuurlijke personen bij de verwerking van persoonsgegevens, die in voorkomend geval op federaal of Vlaams niveau vastgelegd zijn. </w:t>
      </w:r>
    </w:p>
    <w:p w14:paraId="707E612B" w14:textId="77777777" w:rsidR="00A64B43" w:rsidRDefault="00A64B43" w:rsidP="00A64B43">
      <w:pPr>
        <w:spacing w:after="0" w:line="240" w:lineRule="auto"/>
        <w:jc w:val="both"/>
        <w:rPr>
          <w:rFonts w:ascii="FlandersArtSans-Regular" w:hAnsi="FlandersArtSans-Regular"/>
          <w:szCs w:val="22"/>
        </w:rPr>
      </w:pPr>
    </w:p>
    <w:p w14:paraId="655AAEAF" w14:textId="5B6C7EC3" w:rsidR="00C116A3" w:rsidRDefault="00C116A3" w:rsidP="00C116A3">
      <w:pPr>
        <w:spacing w:line="259" w:lineRule="auto"/>
        <w:jc w:val="both"/>
      </w:pPr>
      <w:r>
        <w:t>I</w:t>
      </w:r>
      <w:r w:rsidRPr="0018053C">
        <w:t xml:space="preserve">edereen die deel uitmaakt van het multidisciplinair team dat jou begeleidt, is bevoegd om </w:t>
      </w:r>
      <w:r w:rsidR="00BE51D0">
        <w:t xml:space="preserve">de </w:t>
      </w:r>
      <w:r w:rsidRPr="0018053C">
        <w:t xml:space="preserve">gegevens </w:t>
      </w:r>
      <w:r w:rsidR="00BE51D0">
        <w:t xml:space="preserve">waarvan sprake is in punt </w:t>
      </w:r>
      <w:bookmarkStart w:id="2" w:name="_GoBack"/>
      <w:bookmarkEnd w:id="2"/>
      <w:r w:rsidR="00BE51D0">
        <w:t xml:space="preserve">4. </w:t>
      </w:r>
      <w:r w:rsidRPr="0018053C">
        <w:t>op te vragen</w:t>
      </w:r>
      <w:r>
        <w:t>.</w:t>
      </w:r>
    </w:p>
    <w:p w14:paraId="2169AF69" w14:textId="65FC3AE6" w:rsidR="00C116A3" w:rsidRDefault="00C116A3" w:rsidP="00C116A3">
      <w:pPr>
        <w:pStyle w:val="Geenafstand"/>
      </w:pPr>
      <w:r>
        <w:t>CLB-medewerkers zijn gebonden aan beroepsgeheim en hanteert een deontologische code die het onafhankelijk optreden van de CLB-medewerkers waarborgen.</w:t>
      </w:r>
    </w:p>
    <w:p w14:paraId="6E7B0DC8" w14:textId="77777777" w:rsidR="00C116A3" w:rsidRDefault="00C116A3" w:rsidP="00C116A3">
      <w:pPr>
        <w:pStyle w:val="Geenafstand"/>
      </w:pPr>
    </w:p>
    <w:p w14:paraId="01CCAC2B" w14:textId="77777777" w:rsidR="00C116A3" w:rsidRDefault="00C116A3" w:rsidP="00C116A3">
      <w:pPr>
        <w:pStyle w:val="Geenafstand"/>
      </w:pPr>
      <w:r>
        <w:t xml:space="preserve">Jouw gegevens zullen verwerkt worden zolang je school loopt. </w:t>
      </w:r>
      <w:r>
        <w:br/>
      </w:r>
    </w:p>
    <w:p w14:paraId="3B62A648" w14:textId="4548BCC7" w:rsidR="00A64B43" w:rsidRDefault="00C116A3" w:rsidP="00C116A3">
      <w:pPr>
        <w:spacing w:after="0" w:line="240" w:lineRule="auto"/>
        <w:jc w:val="both"/>
        <w:rPr>
          <w:rFonts w:cstheme="minorHAnsi"/>
          <w:sz w:val="16"/>
          <w:szCs w:val="16"/>
        </w:rPr>
      </w:pPr>
      <w:r w:rsidRPr="00FF69F9">
        <w:rPr>
          <w:rFonts w:cstheme="minorBidi"/>
          <w:szCs w:val="22"/>
        </w:rPr>
        <w:t>Het centrum bewaart het multidisciplinaire dossier van de leerling tot ten minste tien jaar na de datum van het laatst uitgevoerde systematische contact of de laatst uitgevoerde vaccinatie. In afwijking van het eerste lid worden de gegevens van leerlingen die hun onderwijsloopbaan beëindigd hebben in het buitengewoon onderwijs, bewaard tot op het ogenblik dat de betrokkenen de leeftijd van dertig jaar bereikt hebben</w:t>
      </w:r>
      <w:r>
        <w:rPr>
          <w:rFonts w:cstheme="minorBidi"/>
          <w:szCs w:val="22"/>
        </w:rPr>
        <w:t>.</w:t>
      </w:r>
    </w:p>
    <w:p w14:paraId="5291F524" w14:textId="0F7D9C52" w:rsidR="00A64B43" w:rsidRDefault="005B3519" w:rsidP="006620F0">
      <w:pPr>
        <w:pStyle w:val="Kop1"/>
      </w:pPr>
      <w:r>
        <w:t>Doen wij beroep op derden voor de verwerkingen</w:t>
      </w:r>
      <w:r w:rsidR="00A64B43">
        <w:t>?</w:t>
      </w:r>
    </w:p>
    <w:p w14:paraId="44764FE0" w14:textId="5A91D303" w:rsidR="00F264B5" w:rsidRDefault="00F264B5" w:rsidP="00D276B1">
      <w:pPr>
        <w:spacing w:after="0" w:line="240" w:lineRule="auto"/>
        <w:jc w:val="both"/>
      </w:pPr>
      <w:r w:rsidRPr="00E052FC">
        <w:t xml:space="preserve">Voor bepaalde specifieke dienstverlening doen wij een beroep op derden, die in het kader van die dienstverlening bepaalde persoonsgegevens verwerken. Dit gebeurt steeds in het kader van een verwerkersovereenkomst waarin wij eisen dat zij uw persoonsgegevens verwerken op een wijze die strookt met de </w:t>
      </w:r>
      <w:r w:rsidR="00E052FC">
        <w:t>algemene verordening gegevensbescherming</w:t>
      </w:r>
      <w:r w:rsidR="00D276B1">
        <w:t xml:space="preserve"> en met de toepasselijke federale en Vlaamse regelgeving over de bescherming van natuurlijke personen bij de verwerking van persoonsgegevens.</w:t>
      </w:r>
    </w:p>
    <w:p w14:paraId="15CA62FC" w14:textId="77777777" w:rsidR="003A0304" w:rsidRDefault="003A0304" w:rsidP="00F264B5">
      <w:pPr>
        <w:spacing w:after="0" w:line="240" w:lineRule="auto"/>
        <w:jc w:val="both"/>
      </w:pPr>
    </w:p>
    <w:p w14:paraId="0F8B1464" w14:textId="6E76856A" w:rsidR="00D276B1" w:rsidRDefault="003A0304" w:rsidP="003A0304">
      <w:pPr>
        <w:spacing w:after="0" w:line="259" w:lineRule="auto"/>
      </w:pPr>
      <w:r>
        <w:lastRenderedPageBreak/>
        <w:t xml:space="preserve">Zo hebben wij een verwerkersovereenkomst afgesloten met de bvba </w:t>
      </w:r>
      <w:proofErr w:type="spellStart"/>
      <w:r>
        <w:t>Lemon</w:t>
      </w:r>
      <w:r w:rsidR="00D276B1">
        <w:t>a</w:t>
      </w:r>
      <w:r>
        <w:t>de</w:t>
      </w:r>
      <w:proofErr w:type="spellEnd"/>
      <w:r>
        <w:t xml:space="preserve">, </w:t>
      </w:r>
      <w:r w:rsidR="00DC5E73">
        <w:t>met zetel in de Volhardingslaan 2 te 3001 Leuven en ondernemingsnummer</w:t>
      </w:r>
      <w:r w:rsidR="00DC5E73" w:rsidRPr="00DC5E73">
        <w:t xml:space="preserve"> 0880009437</w:t>
      </w:r>
      <w:r w:rsidR="00DC5E73">
        <w:t>. Deze firma staat in voor het beheer van</w:t>
      </w:r>
      <w:r>
        <w:t xml:space="preserve"> de applicatie LARS </w:t>
      </w:r>
      <w:r w:rsidRPr="0018053C">
        <w:t>(</w:t>
      </w:r>
      <w:r w:rsidRPr="00B64644">
        <w:t>Leerling Activiteiten</w:t>
      </w:r>
      <w:r>
        <w:t xml:space="preserve"> </w:t>
      </w:r>
      <w:r w:rsidRPr="00B64644">
        <w:t>en Registratie Systeem</w:t>
      </w:r>
      <w:r>
        <w:t xml:space="preserve">). </w:t>
      </w:r>
      <w:r w:rsidR="00D276B1">
        <w:t xml:space="preserve">Deze applicatie wordt door ons gebruikt voor alle verwerkingen van leerlingengegevens. </w:t>
      </w:r>
    </w:p>
    <w:p w14:paraId="250B8CD8" w14:textId="77777777" w:rsidR="00D276B1" w:rsidRDefault="00D276B1" w:rsidP="003A0304">
      <w:pPr>
        <w:spacing w:after="0" w:line="259" w:lineRule="auto"/>
      </w:pPr>
    </w:p>
    <w:p w14:paraId="6760445B" w14:textId="3EB9852B" w:rsidR="00D26B03" w:rsidRPr="00D26B03" w:rsidRDefault="00D26B03" w:rsidP="00F264B5">
      <w:pPr>
        <w:spacing w:after="0" w:line="240" w:lineRule="auto"/>
        <w:jc w:val="both"/>
        <w:rPr>
          <w:i/>
          <w:lang w:val="nl-NL"/>
        </w:rPr>
      </w:pPr>
      <w:r w:rsidRPr="00D26B03">
        <w:rPr>
          <w:i/>
          <w:highlight w:val="red"/>
          <w:lang w:val="nl-NL"/>
        </w:rPr>
        <w:t xml:space="preserve">Vul hier verder aan voor de andere verwerkers, m.a.w. voor de andere tools waarmee binnen het CLB wordt gewerkt en waarin persoonsgegevens worden verwerkt (vb. </w:t>
      </w:r>
      <w:proofErr w:type="spellStart"/>
      <w:r w:rsidRPr="00D26B03">
        <w:rPr>
          <w:i/>
          <w:highlight w:val="red"/>
          <w:lang w:val="nl-NL"/>
        </w:rPr>
        <w:t>Informat</w:t>
      </w:r>
      <w:proofErr w:type="spellEnd"/>
      <w:r w:rsidRPr="00D26B03">
        <w:rPr>
          <w:i/>
          <w:highlight w:val="red"/>
          <w:lang w:val="nl-NL"/>
        </w:rPr>
        <w:t xml:space="preserve">, </w:t>
      </w:r>
      <w:proofErr w:type="spellStart"/>
      <w:r w:rsidRPr="00D26B03">
        <w:rPr>
          <w:i/>
          <w:highlight w:val="red"/>
          <w:lang w:val="nl-NL"/>
        </w:rPr>
        <w:t>Broekx</w:t>
      </w:r>
      <w:proofErr w:type="spellEnd"/>
      <w:r w:rsidRPr="00D26B03">
        <w:rPr>
          <w:i/>
          <w:highlight w:val="red"/>
          <w:lang w:val="nl-NL"/>
        </w:rPr>
        <w:t>,…):</w:t>
      </w:r>
    </w:p>
    <w:p w14:paraId="2A0E5F3C" w14:textId="57E66963" w:rsidR="00D26B03" w:rsidRDefault="00D26B03" w:rsidP="00D26B03">
      <w:pPr>
        <w:spacing w:after="0" w:line="259" w:lineRule="auto"/>
      </w:pPr>
      <w:r>
        <w:t xml:space="preserve">Wij hebben hiervoor een verwerkersovereenkomst afgesloten met </w:t>
      </w:r>
      <w:r w:rsidRPr="00CF0715">
        <w:rPr>
          <w:highlight w:val="yellow"/>
        </w:rPr>
        <w:t>……..</w:t>
      </w:r>
      <w:r>
        <w:t xml:space="preserve"> met zetel in </w:t>
      </w:r>
      <w:r w:rsidRPr="00D26B03">
        <w:rPr>
          <w:i/>
          <w:highlight w:val="yellow"/>
        </w:rPr>
        <w:t>straat +nr.</w:t>
      </w:r>
      <w:r>
        <w:t xml:space="preserve"> te </w:t>
      </w:r>
      <w:r w:rsidRPr="00D26B03">
        <w:rPr>
          <w:i/>
          <w:highlight w:val="yellow"/>
        </w:rPr>
        <w:t>postcode + gemeente/stad</w:t>
      </w:r>
      <w:r>
        <w:t xml:space="preserve"> en ondernemingsnummer</w:t>
      </w:r>
      <w:r w:rsidRPr="00DC5E73">
        <w:t xml:space="preserve"> </w:t>
      </w:r>
      <w:r w:rsidRPr="00D26B03">
        <w:rPr>
          <w:highlight w:val="yellow"/>
        </w:rPr>
        <w:t>….</w:t>
      </w:r>
      <w:r>
        <w:t xml:space="preserve"> Deze firma staat in voor </w:t>
      </w:r>
      <w:r w:rsidRPr="00D26B03">
        <w:rPr>
          <w:highlight w:val="yellow"/>
        </w:rPr>
        <w:t>…………….</w:t>
      </w:r>
      <w:r>
        <w:t xml:space="preserve"> . Deze applicatie wordt door ons gebruikt voor ……………….. </w:t>
      </w:r>
    </w:p>
    <w:p w14:paraId="1C748624" w14:textId="77777777" w:rsidR="00D26B03" w:rsidRPr="00D26B03" w:rsidRDefault="00D26B03" w:rsidP="00F264B5">
      <w:pPr>
        <w:spacing w:after="0" w:line="240" w:lineRule="auto"/>
        <w:jc w:val="both"/>
      </w:pPr>
    </w:p>
    <w:p w14:paraId="09CA2A2F" w14:textId="377D4AE9" w:rsidR="001B0CE7" w:rsidRDefault="001B0CE7" w:rsidP="001B0CE7">
      <w:pPr>
        <w:pStyle w:val="Kop1"/>
      </w:pPr>
      <w:r>
        <w:t>Geven wij uw gegevens door</w:t>
      </w:r>
      <w:r w:rsidR="009E5917">
        <w:t xml:space="preserve"> aan andere</w:t>
      </w:r>
      <w:r w:rsidR="00C116A3">
        <w:t>n</w:t>
      </w:r>
      <w:r>
        <w:t>?</w:t>
      </w:r>
    </w:p>
    <w:p w14:paraId="5CF51985" w14:textId="17DA0FF8" w:rsidR="009E5917" w:rsidRDefault="00F264B5" w:rsidP="009E5917">
      <w:pPr>
        <w:spacing w:after="0" w:line="240" w:lineRule="auto"/>
        <w:jc w:val="both"/>
      </w:pPr>
      <w:r w:rsidRPr="00E052FC">
        <w:t xml:space="preserve"> </w:t>
      </w:r>
      <w:r w:rsidR="00D276B1">
        <w:t>W</w:t>
      </w:r>
      <w:r w:rsidR="00E052FC">
        <w:t xml:space="preserve">e </w:t>
      </w:r>
      <w:r w:rsidR="00D276B1">
        <w:t xml:space="preserve">zijn in bepaalde gevallen </w:t>
      </w:r>
      <w:r w:rsidRPr="00E052FC">
        <w:t xml:space="preserve">wettelijk of decretaal verplicht om uw persoonsgegeven door te geven </w:t>
      </w:r>
      <w:r w:rsidR="00D276B1">
        <w:t xml:space="preserve">aan andere overheden. </w:t>
      </w:r>
      <w:r w:rsidR="00F318AC">
        <w:t>Zo worden decretaal bepaalde leerlingengegevens overgemaakt aan het Vlaams Agentschap voor onderwijsdiensten, het Vlaams Agentschap Zorg en Gezondheid en het Vlaams Agentschap Jongerenwelzijn</w:t>
      </w:r>
      <w:r w:rsidR="009E5917">
        <w:t xml:space="preserve">. </w:t>
      </w:r>
      <w:r w:rsidR="00F318AC">
        <w:t>Door ons toegediende vaccinaties worden geregistreerd in het Vaccinatie Systeem Vlaanderen (</w:t>
      </w:r>
      <w:proofErr w:type="spellStart"/>
      <w:r w:rsidR="00F318AC">
        <w:t>Vaccinet</w:t>
      </w:r>
      <w:proofErr w:type="spellEnd"/>
      <w:r w:rsidR="00F318AC">
        <w:t xml:space="preserve">). </w:t>
      </w:r>
      <w:r w:rsidR="009E5917">
        <w:t xml:space="preserve">Dat is </w:t>
      </w:r>
      <w:r w:rsidR="00F318AC">
        <w:t xml:space="preserve">toegankelijk </w:t>
      </w:r>
      <w:r w:rsidR="009E5917">
        <w:t>via</w:t>
      </w:r>
      <w:r w:rsidR="00F318AC">
        <w:t xml:space="preserve"> </w:t>
      </w:r>
      <w:hyperlink r:id="rId14" w:history="1">
        <w:r w:rsidR="00F318AC" w:rsidRPr="006C08AD">
          <w:rPr>
            <w:rStyle w:val="Hyperlink"/>
          </w:rPr>
          <w:t>https://vitalink.intermut.be/viewer/</w:t>
        </w:r>
      </w:hyperlink>
      <w:r w:rsidR="009E5917">
        <w:t>, waar je je eigen vaccinaties kan raadplegen. Bij schoolverandering naar een school dat niet verbonden is aan ons CLB dragen wij ons dossier over aan het CLB dat aan de nieuwe school is verbonden.</w:t>
      </w:r>
    </w:p>
    <w:p w14:paraId="19BB8ABD" w14:textId="77777777" w:rsidR="00C963D1" w:rsidRDefault="00C963D1" w:rsidP="00C963D1">
      <w:pPr>
        <w:pStyle w:val="Geenafstand"/>
      </w:pPr>
    </w:p>
    <w:p w14:paraId="523DBD04" w14:textId="2243AFCA" w:rsidR="002B5432" w:rsidRDefault="002B5432" w:rsidP="002B5432">
      <w:pPr>
        <w:spacing w:line="259" w:lineRule="auto"/>
        <w:jc w:val="both"/>
      </w:pPr>
      <w:r>
        <w:t xml:space="preserve">Indien je van school verandert dragen wij je multidisciplinair CLB-leerlingendossier over aan het CLB dat je nieuwe school begeleidt.  </w:t>
      </w:r>
    </w:p>
    <w:p w14:paraId="25892848" w14:textId="77777777" w:rsidR="002B5432" w:rsidRDefault="002B5432" w:rsidP="002B5432">
      <w:pPr>
        <w:spacing w:line="259" w:lineRule="auto"/>
        <w:jc w:val="both"/>
      </w:pPr>
      <w:r>
        <w:t xml:space="preserve">In samenspraak met jou kunnen scholen en begeleidings- en ondersteuningsdiensten relevante gegevens over jou ontvangen </w:t>
      </w:r>
      <w:proofErr w:type="spellStart"/>
      <w:r>
        <w:t>i.k.v</w:t>
      </w:r>
      <w:proofErr w:type="spellEnd"/>
      <w:r>
        <w:t>. de begeleiding.</w:t>
      </w:r>
    </w:p>
    <w:p w14:paraId="4BA8A77F" w14:textId="6567AA97" w:rsidR="002F4BF0" w:rsidRDefault="009E5917" w:rsidP="002F4BF0">
      <w:pPr>
        <w:jc w:val="both"/>
      </w:pPr>
      <w:r>
        <w:t xml:space="preserve">Wij zorgen ervoor dat </w:t>
      </w:r>
      <w:r w:rsidR="002F4BF0">
        <w:t xml:space="preserve">deze overdrachten stroken met de algemene verordening gegevensbescherming (AVG), en met de federale en Vlaamse regelgeving over de bescherming van natuurlijke personen bij de verwerking van persoonsgegevens.  </w:t>
      </w:r>
    </w:p>
    <w:p w14:paraId="7F9BCE60" w14:textId="4EA99CBE" w:rsidR="00A64B43" w:rsidRDefault="00A64B43" w:rsidP="00ED11C4">
      <w:pPr>
        <w:pStyle w:val="Kop1"/>
      </w:pPr>
      <w:r>
        <w:t>Worden uw persoonsgegevens doorgegeven buiten Europ</w:t>
      </w:r>
      <w:r w:rsidR="002F4BF0">
        <w:t xml:space="preserve">a </w:t>
      </w:r>
      <w:r>
        <w:t>?</w:t>
      </w:r>
    </w:p>
    <w:p w14:paraId="17493C3A" w14:textId="77777777" w:rsidR="00A64B43" w:rsidRPr="00E052FC" w:rsidRDefault="00A64B43" w:rsidP="00ED11C4">
      <w:pPr>
        <w:spacing w:after="0" w:line="240" w:lineRule="auto"/>
        <w:jc w:val="both"/>
      </w:pPr>
      <w:r w:rsidRPr="00E052FC">
        <w:t xml:space="preserve">We geven uw gegevens niet door aan </w:t>
      </w:r>
      <w:r w:rsidR="00574ED6">
        <w:t xml:space="preserve">organisaties of instanties in </w:t>
      </w:r>
      <w:r w:rsidRPr="00E052FC">
        <w:t xml:space="preserve">landen buiten </w:t>
      </w:r>
      <w:r w:rsidR="00574ED6" w:rsidRPr="00E052FC">
        <w:t xml:space="preserve">het grondgebied van de Europese Economische Ruimte (Europese Unie + IJsland, Noorwegen en Liechtenstein). </w:t>
      </w:r>
    </w:p>
    <w:p w14:paraId="6F984094" w14:textId="77777777" w:rsidR="00A64B43" w:rsidRDefault="00A64B43" w:rsidP="00A64B43">
      <w:pPr>
        <w:spacing w:after="0" w:line="240" w:lineRule="auto"/>
        <w:jc w:val="both"/>
        <w:rPr>
          <w:rFonts w:ascii="FlandersArtSans-Regular" w:hAnsi="FlandersArtSans-Regular"/>
          <w:b/>
          <w:i/>
          <w:strike/>
          <w:szCs w:val="22"/>
        </w:rPr>
      </w:pPr>
    </w:p>
    <w:p w14:paraId="3EF260DB" w14:textId="77777777" w:rsidR="00574ED6" w:rsidRPr="002F4BF0" w:rsidRDefault="00574ED6" w:rsidP="00574ED6">
      <w:pPr>
        <w:pStyle w:val="Kop1"/>
      </w:pPr>
      <w:r w:rsidRPr="00E052FC">
        <w:t>Hoe worden uw persoonsgegevens beveiligd?</w:t>
      </w:r>
    </w:p>
    <w:p w14:paraId="2E462517" w14:textId="160EC2E1" w:rsidR="002F4BF0" w:rsidRPr="00C71559" w:rsidRDefault="007F4C66" w:rsidP="007F4C66">
      <w:pPr>
        <w:pStyle w:val="Tekstopmerking"/>
        <w:jc w:val="both"/>
        <w:rPr>
          <w:sz w:val="22"/>
        </w:rPr>
      </w:pPr>
      <w:r w:rsidRPr="007F4C66">
        <w:rPr>
          <w:sz w:val="22"/>
        </w:rPr>
        <w:t xml:space="preserve">Wij nemen passende beveiligingsmaatregelen om je persoonsgegevens te beschermen tegen elk misbruik of ongeautoriseerde toegang. </w:t>
      </w:r>
      <w:r w:rsidR="002F4BF0" w:rsidRPr="007F4C66">
        <w:rPr>
          <w:sz w:val="22"/>
        </w:rPr>
        <w:t xml:space="preserve"> </w:t>
      </w:r>
      <w:r w:rsidR="00C71559" w:rsidRPr="007F4C66">
        <w:rPr>
          <w:sz w:val="22"/>
        </w:rPr>
        <w:t xml:space="preserve">Zo zijn alle personeelsleden met toegang tot persoonsgegevens gehouden tot geheimhouding daarvan. Wij hanteren tevens een </w:t>
      </w:r>
      <w:r w:rsidR="002F4BF0" w:rsidRPr="00C71559">
        <w:rPr>
          <w:sz w:val="22"/>
        </w:rPr>
        <w:t>gebruikersnaam en wachtw</w:t>
      </w:r>
      <w:r w:rsidR="00C71559" w:rsidRPr="00C71559">
        <w:rPr>
          <w:sz w:val="22"/>
        </w:rPr>
        <w:t xml:space="preserve">oordbeleid op al onze systemen, wij beveiligen onze systemen tegen malware en </w:t>
      </w:r>
      <w:proofErr w:type="spellStart"/>
      <w:r w:rsidR="00C71559" w:rsidRPr="00C71559">
        <w:rPr>
          <w:sz w:val="22"/>
        </w:rPr>
        <w:t>hacking</w:t>
      </w:r>
      <w:proofErr w:type="spellEnd"/>
      <w:r w:rsidR="00C71559" w:rsidRPr="00C71559">
        <w:rPr>
          <w:sz w:val="22"/>
        </w:rPr>
        <w:t xml:space="preserve">, wij maken </w:t>
      </w:r>
      <w:r w:rsidR="002F4BF0" w:rsidRPr="00C71559">
        <w:rPr>
          <w:sz w:val="22"/>
        </w:rPr>
        <w:t>back-ups van de persoonsgegevens om deze te kunnen herstellen bij fysieke of</w:t>
      </w:r>
      <w:r w:rsidR="00C71559" w:rsidRPr="00C71559">
        <w:rPr>
          <w:sz w:val="22"/>
        </w:rPr>
        <w:t xml:space="preserve"> technische incidenten en wij testen en evalueren op regelmatige basis </w:t>
      </w:r>
      <w:r w:rsidR="002F4BF0" w:rsidRPr="00C71559">
        <w:rPr>
          <w:sz w:val="22"/>
        </w:rPr>
        <w:t xml:space="preserve">onze </w:t>
      </w:r>
      <w:r w:rsidR="00C71559" w:rsidRPr="00C71559">
        <w:rPr>
          <w:sz w:val="22"/>
        </w:rPr>
        <w:t>beveiligings</w:t>
      </w:r>
      <w:r w:rsidR="002F4BF0" w:rsidRPr="00C71559">
        <w:rPr>
          <w:sz w:val="22"/>
        </w:rPr>
        <w:t>maatregelen.</w:t>
      </w:r>
    </w:p>
    <w:p w14:paraId="01916456" w14:textId="77777777" w:rsidR="00A64B43" w:rsidRDefault="00A64B43" w:rsidP="00ED11C4">
      <w:pPr>
        <w:pStyle w:val="Kop1"/>
      </w:pPr>
      <w:r>
        <w:lastRenderedPageBreak/>
        <w:t>Wat zijn uw rechten?</w:t>
      </w:r>
    </w:p>
    <w:p w14:paraId="59B7F132" w14:textId="767117F9" w:rsidR="005843E2" w:rsidRDefault="00A64B43" w:rsidP="008B4C77">
      <w:pPr>
        <w:spacing w:after="0" w:line="240" w:lineRule="auto"/>
        <w:jc w:val="both"/>
      </w:pPr>
      <w:r w:rsidRPr="00E052FC">
        <w:t xml:space="preserve">U kunt de </w:t>
      </w:r>
      <w:r w:rsidR="005843E2">
        <w:t>zich te allen tijde op de volgende rechten beroepen:</w:t>
      </w:r>
    </w:p>
    <w:p w14:paraId="63161054" w14:textId="6EA38AB8" w:rsidR="005843E2" w:rsidRDefault="005843E2" w:rsidP="009D5013">
      <w:pPr>
        <w:pStyle w:val="Lijstalinea"/>
        <w:numPr>
          <w:ilvl w:val="0"/>
          <w:numId w:val="13"/>
        </w:numPr>
        <w:spacing w:line="259" w:lineRule="auto"/>
        <w:ind w:left="426" w:hanging="426"/>
        <w:jc w:val="both"/>
      </w:pPr>
      <w:r>
        <w:t xml:space="preserve">recht op </w:t>
      </w:r>
      <w:r w:rsidR="009D5013">
        <w:t xml:space="preserve">inzage </w:t>
      </w:r>
      <w:r>
        <w:t xml:space="preserve">: </w:t>
      </w:r>
      <w:r w:rsidRPr="001D178D">
        <w:rPr>
          <w:i/>
        </w:rPr>
        <w:t>u mag vragen welke gegevens</w:t>
      </w:r>
      <w:r>
        <w:rPr>
          <w:i/>
        </w:rPr>
        <w:t xml:space="preserve"> van jou</w:t>
      </w:r>
      <w:r w:rsidRPr="001D178D">
        <w:rPr>
          <w:i/>
        </w:rPr>
        <w:t xml:space="preserve"> verwerkt worden en wie er toegang toe heeft</w:t>
      </w:r>
      <w:r>
        <w:rPr>
          <w:i/>
        </w:rPr>
        <w:t>, waarom h</w:t>
      </w:r>
      <w:r w:rsidRPr="001D178D">
        <w:rPr>
          <w:i/>
        </w:rPr>
        <w:t>e</w:t>
      </w:r>
      <w:r>
        <w:rPr>
          <w:i/>
        </w:rPr>
        <w:t>t</w:t>
      </w:r>
      <w:r w:rsidRPr="001D178D">
        <w:rPr>
          <w:i/>
        </w:rPr>
        <w:t xml:space="preserve"> </w:t>
      </w:r>
      <w:r>
        <w:rPr>
          <w:i/>
        </w:rPr>
        <w:t>CLB</w:t>
      </w:r>
      <w:r w:rsidRPr="001D178D">
        <w:rPr>
          <w:i/>
        </w:rPr>
        <w:t xml:space="preserve"> die persoonsgegevens nodig heeft of gebruikt en hoe lang ze bewaard worden</w:t>
      </w:r>
      <w:r>
        <w:t>;</w:t>
      </w:r>
      <w:r w:rsidR="009D5013">
        <w:t xml:space="preserve"> Dit wordt naast de AVG ook </w:t>
      </w:r>
      <w:r>
        <w:rPr>
          <w:i/>
        </w:rPr>
        <w:t xml:space="preserve">geregeld door het </w:t>
      </w:r>
      <w:r w:rsidRPr="00F710D6">
        <w:rPr>
          <w:rFonts w:cs="Calibri"/>
          <w:lang w:val="nl-NL"/>
        </w:rPr>
        <w:t xml:space="preserve">Decreet </w:t>
      </w:r>
      <w:r>
        <w:rPr>
          <w:rFonts w:cs="Calibri"/>
          <w:lang w:val="nl-NL"/>
        </w:rPr>
        <w:t xml:space="preserve">betreffende de </w:t>
      </w:r>
      <w:r w:rsidRPr="00F710D6">
        <w:rPr>
          <w:rFonts w:cs="Calibri"/>
          <w:lang w:val="nl-NL"/>
        </w:rPr>
        <w:t>Rechtspositie van de Minderjarige in de Jeugdhulp (DRP) van 7 mei 2004</w:t>
      </w:r>
      <w:r w:rsidR="00A45CB5">
        <w:rPr>
          <w:rFonts w:cs="Calibri"/>
          <w:lang w:val="nl-NL"/>
        </w:rPr>
        <w:t>;</w:t>
      </w:r>
      <w:r w:rsidR="009D5013">
        <w:t xml:space="preserve"> </w:t>
      </w:r>
    </w:p>
    <w:p w14:paraId="607D502A" w14:textId="77777777" w:rsidR="005843E2" w:rsidRDefault="005843E2" w:rsidP="005843E2">
      <w:pPr>
        <w:pStyle w:val="Lijstalinea"/>
        <w:numPr>
          <w:ilvl w:val="0"/>
          <w:numId w:val="13"/>
        </w:numPr>
        <w:spacing w:line="259" w:lineRule="auto"/>
        <w:ind w:left="426" w:hanging="426"/>
        <w:jc w:val="both"/>
      </w:pPr>
      <w:r>
        <w:t xml:space="preserve">recht op verbetering: </w:t>
      </w:r>
      <w:r w:rsidRPr="00BE1A52">
        <w:rPr>
          <w:i/>
        </w:rPr>
        <w:t>indien u fouten in uw gegevens vindt, mag u vragen om dit aan te passen. U kan ook aanvullingen toevoegen aan uw gegevens</w:t>
      </w:r>
      <w:r>
        <w:t>;</w:t>
      </w:r>
    </w:p>
    <w:p w14:paraId="42793971" w14:textId="77777777" w:rsidR="005843E2" w:rsidRDefault="005843E2" w:rsidP="005843E2">
      <w:pPr>
        <w:pStyle w:val="Lijstalinea"/>
        <w:numPr>
          <w:ilvl w:val="0"/>
          <w:numId w:val="13"/>
        </w:numPr>
        <w:spacing w:line="259" w:lineRule="auto"/>
        <w:ind w:left="426" w:hanging="426"/>
        <w:jc w:val="both"/>
      </w:pPr>
      <w:r>
        <w:t xml:space="preserve">recht op </w:t>
      </w:r>
      <w:proofErr w:type="spellStart"/>
      <w:r>
        <w:t>gegevenswissing</w:t>
      </w:r>
      <w:proofErr w:type="spellEnd"/>
      <w:r>
        <w:t xml:space="preserve">: </w:t>
      </w:r>
      <w:r w:rsidRPr="003A0F11">
        <w:rPr>
          <w:i/>
        </w:rPr>
        <w:t>u kan vragen dat gegevens, die niet (meer)</w:t>
      </w:r>
      <w:r>
        <w:rPr>
          <w:i/>
        </w:rPr>
        <w:t xml:space="preserve"> strikt noodzakelijk zijn voor h</w:t>
      </w:r>
      <w:r w:rsidRPr="003A0F11">
        <w:rPr>
          <w:i/>
        </w:rPr>
        <w:t>e</w:t>
      </w:r>
      <w:r>
        <w:rPr>
          <w:i/>
        </w:rPr>
        <w:t>t</w:t>
      </w:r>
      <w:r w:rsidRPr="003A0F11">
        <w:rPr>
          <w:i/>
        </w:rPr>
        <w:t xml:space="preserve"> </w:t>
      </w:r>
      <w:r>
        <w:rPr>
          <w:i/>
        </w:rPr>
        <w:t>CLB</w:t>
      </w:r>
      <w:r w:rsidRPr="003A0F11">
        <w:rPr>
          <w:i/>
        </w:rPr>
        <w:t>, permanent en volledig verwijderd worden</w:t>
      </w:r>
      <w:r>
        <w:t>;</w:t>
      </w:r>
    </w:p>
    <w:p w14:paraId="3F9D8A41" w14:textId="0FA6042C" w:rsidR="005843E2" w:rsidRDefault="005843E2" w:rsidP="005843E2">
      <w:pPr>
        <w:pStyle w:val="Lijstalinea"/>
        <w:numPr>
          <w:ilvl w:val="0"/>
          <w:numId w:val="13"/>
        </w:numPr>
        <w:spacing w:line="259" w:lineRule="auto"/>
        <w:ind w:left="426" w:hanging="426"/>
        <w:jc w:val="both"/>
      </w:pPr>
      <w:r>
        <w:t xml:space="preserve">recht op beperking van de verwerking: </w:t>
      </w:r>
      <w:r w:rsidRPr="008917F7">
        <w:rPr>
          <w:i/>
        </w:rPr>
        <w:t>indien u bezwaar hebt tegen de verwerking van bepaalde gegevens, kan u vragen om deze verwerking te stoppen</w:t>
      </w:r>
      <w:r>
        <w:t>;</w:t>
      </w:r>
    </w:p>
    <w:p w14:paraId="19CDB02A" w14:textId="77777777" w:rsidR="005843E2" w:rsidRDefault="005843E2" w:rsidP="005843E2">
      <w:pPr>
        <w:pStyle w:val="Lijstalinea"/>
        <w:numPr>
          <w:ilvl w:val="0"/>
          <w:numId w:val="13"/>
        </w:numPr>
        <w:spacing w:line="259" w:lineRule="auto"/>
        <w:ind w:left="426" w:hanging="426"/>
        <w:jc w:val="both"/>
      </w:pPr>
      <w:r>
        <w:t xml:space="preserve">recht op overdraagbaarheid van gegevens: </w:t>
      </w:r>
      <w:r w:rsidRPr="00A54C83">
        <w:rPr>
          <w:i/>
        </w:rPr>
        <w:t>indien u bepaalde gegevens wens</w:t>
      </w:r>
      <w:r>
        <w:rPr>
          <w:i/>
        </w:rPr>
        <w:t>t over te dragen naar een nieuw</w:t>
      </w:r>
      <w:r w:rsidRPr="00A54C83">
        <w:rPr>
          <w:i/>
        </w:rPr>
        <w:t xml:space="preserve"> </w:t>
      </w:r>
      <w:r>
        <w:rPr>
          <w:i/>
        </w:rPr>
        <w:t>CLB, dan faciliteert h</w:t>
      </w:r>
      <w:r w:rsidRPr="00A54C83">
        <w:rPr>
          <w:i/>
        </w:rPr>
        <w:t>e</w:t>
      </w:r>
      <w:r>
        <w:rPr>
          <w:i/>
        </w:rPr>
        <w:t>t</w:t>
      </w:r>
      <w:r w:rsidRPr="00A54C83">
        <w:rPr>
          <w:i/>
        </w:rPr>
        <w:t xml:space="preserve"> </w:t>
      </w:r>
      <w:r>
        <w:rPr>
          <w:i/>
        </w:rPr>
        <w:t>CLB</w:t>
      </w:r>
      <w:r w:rsidRPr="00A54C83">
        <w:rPr>
          <w:i/>
        </w:rPr>
        <w:t xml:space="preserve"> dit (in de mate van het mogelijke)</w:t>
      </w:r>
      <w:r>
        <w:t>;</w:t>
      </w:r>
    </w:p>
    <w:p w14:paraId="02EBF8DA" w14:textId="77777777" w:rsidR="005843E2" w:rsidRDefault="005843E2" w:rsidP="005843E2">
      <w:pPr>
        <w:pStyle w:val="Lijstalinea"/>
        <w:numPr>
          <w:ilvl w:val="0"/>
          <w:numId w:val="13"/>
        </w:numPr>
        <w:spacing w:line="259" w:lineRule="auto"/>
        <w:ind w:left="426" w:hanging="426"/>
        <w:jc w:val="both"/>
      </w:pPr>
      <w:r>
        <w:t xml:space="preserve">recht om zijn/haar toestemming in te trekken: </w:t>
      </w:r>
      <w:r w:rsidRPr="004573A2">
        <w:rPr>
          <w:i/>
        </w:rPr>
        <w:t>indien men u voor bepaalde verwerkingen de toestemming gevraagd heeft, kan u ten allen tijde kiezen om deze niet meer te verstrekken</w:t>
      </w:r>
      <w:r>
        <w:t>.</w:t>
      </w:r>
    </w:p>
    <w:p w14:paraId="6BB1B03A" w14:textId="77777777" w:rsidR="005843E2" w:rsidRDefault="005843E2" w:rsidP="008B4C77">
      <w:pPr>
        <w:spacing w:after="0" w:line="240" w:lineRule="auto"/>
        <w:jc w:val="both"/>
      </w:pPr>
    </w:p>
    <w:p w14:paraId="7B434540" w14:textId="77777777" w:rsidR="00A0687A" w:rsidRDefault="007F4C66" w:rsidP="00A0687A">
      <w:pPr>
        <w:spacing w:after="0" w:line="240" w:lineRule="auto"/>
        <w:jc w:val="both"/>
      </w:pPr>
      <w:r>
        <w:t xml:space="preserve">U heeft te allen tijde het recht om de </w:t>
      </w:r>
      <w:r w:rsidR="00A64B43" w:rsidRPr="00E052FC">
        <w:t>gegevens die we over u verwerken in</w:t>
      </w:r>
      <w:r>
        <w:t xml:space="preserve"> te </w:t>
      </w:r>
      <w:r w:rsidR="00A64B43" w:rsidRPr="00E052FC">
        <w:t>kijken</w:t>
      </w:r>
      <w:r>
        <w:t xml:space="preserve">. Wij zullen u dan tevens aanvullende informatie geven over de verwerkingen. Indien nodig kan u uw gegevens ook </w:t>
      </w:r>
      <w:r w:rsidR="00A64B43" w:rsidRPr="00E052FC">
        <w:t xml:space="preserve">laten verbeteren. </w:t>
      </w:r>
      <w:r w:rsidR="00A0687A">
        <w:t xml:space="preserve">U kan tevens verzoeken om uw gegevens te verwijderen of u verzetten tegen bepaalde verwerkingen of overdrachten. </w:t>
      </w:r>
    </w:p>
    <w:p w14:paraId="2854DA94" w14:textId="77777777" w:rsidR="00A0687A" w:rsidRDefault="00A0687A" w:rsidP="00A0687A">
      <w:pPr>
        <w:spacing w:after="0" w:line="240" w:lineRule="auto"/>
        <w:jc w:val="both"/>
      </w:pPr>
    </w:p>
    <w:p w14:paraId="461F095B" w14:textId="0FE6154A" w:rsidR="00A64B43" w:rsidRPr="00E052FC" w:rsidRDefault="00A0687A" w:rsidP="00A64B43">
      <w:pPr>
        <w:spacing w:after="0" w:line="240" w:lineRule="auto"/>
        <w:jc w:val="both"/>
      </w:pPr>
      <w:r>
        <w:t xml:space="preserve">Als u </w:t>
      </w:r>
      <w:r w:rsidR="00810819">
        <w:t xml:space="preserve">de voorafgaande </w:t>
      </w:r>
      <w:r>
        <w:t xml:space="preserve"> rechten wenst uit te oefenen</w:t>
      </w:r>
      <w:r w:rsidR="00810819">
        <w:t xml:space="preserve">, </w:t>
      </w:r>
      <w:r>
        <w:t>als u andere vragen heeft in verband met uw privacy</w:t>
      </w:r>
      <w:r w:rsidR="00810819">
        <w:t xml:space="preserve">, of als u </w:t>
      </w:r>
      <w:r w:rsidR="00810819" w:rsidRPr="00387CC8">
        <w:t>het niet eens bent met de manier waarop we uw gegevens verwerken</w:t>
      </w:r>
      <w:r>
        <w:t xml:space="preserve"> kan u hiervoor terecht op het e-mailadres</w:t>
      </w:r>
      <w:r w:rsidR="00810819">
        <w:t xml:space="preserve"> </w:t>
      </w:r>
      <w:hyperlink r:id="rId15" w:history="1">
        <w:r w:rsidR="00810819" w:rsidRPr="00CF0715">
          <w:rPr>
            <w:rStyle w:val="Hyperlink"/>
            <w:highlight w:val="yellow"/>
          </w:rPr>
          <w:t>privacy@.......be</w:t>
        </w:r>
      </w:hyperlink>
      <w:r w:rsidR="00810819">
        <w:t xml:space="preserve"> Indien bij dergelijke vraag twijfels kunnen bestaan over uw identiteit zullen </w:t>
      </w:r>
      <w:proofErr w:type="spellStart"/>
      <w:r w:rsidR="008B4C77">
        <w:t>zullen</w:t>
      </w:r>
      <w:proofErr w:type="spellEnd"/>
      <w:r w:rsidR="008B4C77">
        <w:t xml:space="preserve"> wij </w:t>
      </w:r>
      <w:r w:rsidR="00810819">
        <w:t xml:space="preserve">u </w:t>
      </w:r>
      <w:r w:rsidR="00F46DB7">
        <w:t>verzoeken om</w:t>
      </w:r>
      <w:r w:rsidR="008B4C77">
        <w:t xml:space="preserve"> </w:t>
      </w:r>
      <w:r w:rsidR="00A64B43" w:rsidRPr="00E052FC">
        <w:t xml:space="preserve">een </w:t>
      </w:r>
      <w:r w:rsidR="00810819">
        <w:t>identiteits</w:t>
      </w:r>
      <w:r w:rsidR="00A64B43" w:rsidRPr="00E052FC">
        <w:t>bewijs</w:t>
      </w:r>
      <w:r w:rsidR="00810819">
        <w:t xml:space="preserve">, </w:t>
      </w:r>
      <w:r w:rsidR="00A64B43" w:rsidRPr="00E052FC">
        <w:t>zodat uw gegevens niet worden meegedeeld aan iemand die er geen recht op heeft.</w:t>
      </w:r>
      <w:r w:rsidR="008B4C77">
        <w:t xml:space="preserve"> </w:t>
      </w:r>
      <w:r w:rsidR="00A64B43" w:rsidRPr="00E052FC">
        <w:t>Daarnaast kunt u een klacht indienen bij de bevoegde toezichthoudende autoriteit</w:t>
      </w:r>
      <w:r w:rsidR="008B4C77">
        <w:t>, de</w:t>
      </w:r>
      <w:r w:rsidR="00A64B43" w:rsidRPr="00E052FC">
        <w:t xml:space="preserve"> </w:t>
      </w:r>
      <w:r w:rsidR="008B4C77">
        <w:t>Vl</w:t>
      </w:r>
      <w:r w:rsidR="008B4C77" w:rsidRPr="008B4C77">
        <w:t xml:space="preserve">aamse Toezichtcommissie voor de verwerking van persoonsgegevens, </w:t>
      </w:r>
      <w:hyperlink r:id="rId16" w:history="1">
        <w:r w:rsidR="008B4C77" w:rsidRPr="00742FBA">
          <w:rPr>
            <w:rStyle w:val="Hyperlink"/>
          </w:rPr>
          <w:t>www.vtc.corve.be</w:t>
        </w:r>
      </w:hyperlink>
    </w:p>
    <w:p w14:paraId="2FB6B7A2" w14:textId="77777777" w:rsidR="00A64B43" w:rsidRPr="00E052FC" w:rsidRDefault="00A64B43" w:rsidP="00A64B43">
      <w:pPr>
        <w:spacing w:after="0" w:line="240" w:lineRule="auto"/>
        <w:jc w:val="both"/>
      </w:pPr>
    </w:p>
    <w:p w14:paraId="0FAF97F3" w14:textId="77777777" w:rsidR="00A64B43" w:rsidRPr="00E052FC" w:rsidRDefault="00A64B43" w:rsidP="00574ED6">
      <w:pPr>
        <w:pStyle w:val="Kop1"/>
      </w:pPr>
      <w:r w:rsidRPr="00E052FC">
        <w:t>Wijzigings- en aanpassingsbeleid</w:t>
      </w:r>
    </w:p>
    <w:p w14:paraId="5E64ED70" w14:textId="77777777" w:rsidR="00A64B43" w:rsidRDefault="00A64B43" w:rsidP="00A64B43">
      <w:pPr>
        <w:spacing w:after="0" w:line="240" w:lineRule="auto"/>
        <w:jc w:val="both"/>
      </w:pPr>
      <w:r w:rsidRPr="00E052FC">
        <w:t>We hebben het recht om het beleid te wijzigen en aan te passen. Wijzigingen en aanpassingen melden we altijd via de website.</w:t>
      </w:r>
    </w:p>
    <w:p w14:paraId="60F5C950" w14:textId="77777777" w:rsidR="00DD558F" w:rsidRDefault="00DD558F" w:rsidP="00A64B43">
      <w:pPr>
        <w:spacing w:after="0" w:line="240" w:lineRule="auto"/>
        <w:jc w:val="both"/>
      </w:pPr>
    </w:p>
    <w:p w14:paraId="5038E3EB" w14:textId="77777777" w:rsidR="00DD558F" w:rsidRDefault="00DD558F" w:rsidP="00A64B43">
      <w:pPr>
        <w:spacing w:after="0" w:line="240" w:lineRule="auto"/>
        <w:jc w:val="both"/>
      </w:pPr>
    </w:p>
    <w:p w14:paraId="318C90C1" w14:textId="77777777" w:rsidR="001A2CB4" w:rsidRDefault="001A2CB4" w:rsidP="00A64B43">
      <w:pPr>
        <w:spacing w:after="0" w:line="240" w:lineRule="auto"/>
        <w:jc w:val="both"/>
      </w:pPr>
    </w:p>
    <w:tbl>
      <w:tblPr>
        <w:tblStyle w:val="GOmagentatabel"/>
        <w:tblW w:w="7771" w:type="dxa"/>
        <w:tblLook w:val="04A0" w:firstRow="1" w:lastRow="0" w:firstColumn="1" w:lastColumn="0" w:noHBand="0" w:noVBand="1"/>
      </w:tblPr>
      <w:tblGrid>
        <w:gridCol w:w="1822"/>
        <w:gridCol w:w="3003"/>
        <w:gridCol w:w="2946"/>
      </w:tblGrid>
      <w:tr w:rsidR="00770AF9" w14:paraId="6701EC38" w14:textId="77777777" w:rsidTr="00770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789A028B" w14:textId="77777777" w:rsidR="00770AF9" w:rsidRDefault="00770AF9" w:rsidP="00DD558F">
            <w:pPr>
              <w:spacing w:after="0" w:line="240" w:lineRule="auto"/>
              <w:jc w:val="both"/>
            </w:pPr>
            <w:r>
              <w:t>versienummer</w:t>
            </w:r>
          </w:p>
        </w:tc>
        <w:tc>
          <w:tcPr>
            <w:tcW w:w="3003" w:type="dxa"/>
          </w:tcPr>
          <w:p w14:paraId="5CD3CBD8" w14:textId="77777777" w:rsidR="00770AF9" w:rsidRDefault="00770AF9" w:rsidP="00DD558F">
            <w:pPr>
              <w:spacing w:after="0" w:line="240" w:lineRule="auto"/>
              <w:jc w:val="both"/>
              <w:cnfStyle w:val="100000000000" w:firstRow="1" w:lastRow="0" w:firstColumn="0" w:lastColumn="0" w:oddVBand="0" w:evenVBand="0" w:oddHBand="0" w:evenHBand="0" w:firstRowFirstColumn="0" w:firstRowLastColumn="0" w:lastRowFirstColumn="0" w:lastRowLastColumn="0"/>
            </w:pPr>
            <w:r>
              <w:t>Opgemaakt op</w:t>
            </w:r>
          </w:p>
        </w:tc>
        <w:tc>
          <w:tcPr>
            <w:tcW w:w="2946" w:type="dxa"/>
          </w:tcPr>
          <w:p w14:paraId="444004B8" w14:textId="77777777" w:rsidR="00770AF9" w:rsidRDefault="00770AF9" w:rsidP="00DD558F">
            <w:pPr>
              <w:spacing w:after="0" w:line="240" w:lineRule="auto"/>
              <w:jc w:val="both"/>
              <w:cnfStyle w:val="100000000000" w:firstRow="1" w:lastRow="0" w:firstColumn="0" w:lastColumn="0" w:oddVBand="0" w:evenVBand="0" w:oddHBand="0" w:evenHBand="0" w:firstRowFirstColumn="0" w:firstRowLastColumn="0" w:lastRowFirstColumn="0" w:lastRowLastColumn="0"/>
            </w:pPr>
            <w:r>
              <w:t>Opgemaakt door</w:t>
            </w:r>
          </w:p>
        </w:tc>
      </w:tr>
      <w:tr w:rsidR="00770AF9" w14:paraId="4E957A59" w14:textId="77777777" w:rsidTr="00770AF9">
        <w:tc>
          <w:tcPr>
            <w:cnfStyle w:val="001000000000" w:firstRow="0" w:lastRow="0" w:firstColumn="1" w:lastColumn="0" w:oddVBand="0" w:evenVBand="0" w:oddHBand="0" w:evenHBand="0" w:firstRowFirstColumn="0" w:firstRowLastColumn="0" w:lastRowFirstColumn="0" w:lastRowLastColumn="0"/>
            <w:tcW w:w="1822" w:type="dxa"/>
          </w:tcPr>
          <w:p w14:paraId="4FD01754" w14:textId="308C1606" w:rsidR="00770AF9" w:rsidRDefault="00770AF9" w:rsidP="00DD558F">
            <w:pPr>
              <w:spacing w:after="0" w:line="240" w:lineRule="auto"/>
              <w:jc w:val="both"/>
            </w:pPr>
            <w:r>
              <w:t>1.0</w:t>
            </w:r>
          </w:p>
        </w:tc>
        <w:tc>
          <w:tcPr>
            <w:tcW w:w="3003" w:type="dxa"/>
          </w:tcPr>
          <w:p w14:paraId="30E4963F" w14:textId="20A83334" w:rsidR="00770AF9" w:rsidRDefault="007F4C66" w:rsidP="007F4C66">
            <w:pPr>
              <w:spacing w:after="0" w:line="240" w:lineRule="auto"/>
              <w:jc w:val="both"/>
              <w:cnfStyle w:val="000000000000" w:firstRow="0" w:lastRow="0" w:firstColumn="0" w:lastColumn="0" w:oddVBand="0" w:evenVBand="0" w:oddHBand="0" w:evenHBand="0" w:firstRowFirstColumn="0" w:firstRowLastColumn="0" w:lastRowFirstColumn="0" w:lastRowLastColumn="0"/>
            </w:pPr>
            <w:r>
              <w:t>12 september</w:t>
            </w:r>
            <w:r w:rsidR="00770AF9">
              <w:t xml:space="preserve"> 2018</w:t>
            </w:r>
          </w:p>
        </w:tc>
        <w:tc>
          <w:tcPr>
            <w:tcW w:w="2946" w:type="dxa"/>
          </w:tcPr>
          <w:p w14:paraId="4C64B58B" w14:textId="77777777" w:rsidR="00770AF9" w:rsidRDefault="00770AF9" w:rsidP="00DD558F">
            <w:pPr>
              <w:spacing w:after="0" w:line="240" w:lineRule="auto"/>
              <w:jc w:val="both"/>
              <w:cnfStyle w:val="000000000000" w:firstRow="0" w:lastRow="0" w:firstColumn="0" w:lastColumn="0" w:oddVBand="0" w:evenVBand="0" w:oddHBand="0" w:evenHBand="0" w:firstRowFirstColumn="0" w:firstRowLastColumn="0" w:lastRowFirstColumn="0" w:lastRowLastColumn="0"/>
            </w:pPr>
            <w:r>
              <w:t>Stijn Desomer</w:t>
            </w:r>
          </w:p>
        </w:tc>
      </w:tr>
      <w:tr w:rsidR="00770AF9" w14:paraId="70A67ABD" w14:textId="77777777" w:rsidTr="00770A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14:paraId="578394E7" w14:textId="02710FC4" w:rsidR="00770AF9" w:rsidRDefault="00770AF9" w:rsidP="00DD558F">
            <w:pPr>
              <w:spacing w:after="0" w:line="240" w:lineRule="auto"/>
              <w:jc w:val="both"/>
            </w:pPr>
          </w:p>
        </w:tc>
        <w:tc>
          <w:tcPr>
            <w:tcW w:w="3003" w:type="dxa"/>
          </w:tcPr>
          <w:p w14:paraId="4EC7A616" w14:textId="77777777" w:rsidR="00770AF9" w:rsidRDefault="00770AF9" w:rsidP="00DD558F">
            <w:pPr>
              <w:spacing w:after="0" w:line="240" w:lineRule="auto"/>
              <w:jc w:val="both"/>
              <w:cnfStyle w:val="000000010000" w:firstRow="0" w:lastRow="0" w:firstColumn="0" w:lastColumn="0" w:oddVBand="0" w:evenVBand="0" w:oddHBand="0" w:evenHBand="1" w:firstRowFirstColumn="0" w:firstRowLastColumn="0" w:lastRowFirstColumn="0" w:lastRowLastColumn="0"/>
            </w:pPr>
          </w:p>
        </w:tc>
        <w:tc>
          <w:tcPr>
            <w:tcW w:w="2946" w:type="dxa"/>
          </w:tcPr>
          <w:p w14:paraId="5C3B793A" w14:textId="77777777" w:rsidR="00770AF9" w:rsidRDefault="00770AF9" w:rsidP="00DD558F">
            <w:pPr>
              <w:spacing w:after="0" w:line="240" w:lineRule="auto"/>
              <w:jc w:val="both"/>
              <w:cnfStyle w:val="000000010000" w:firstRow="0" w:lastRow="0" w:firstColumn="0" w:lastColumn="0" w:oddVBand="0" w:evenVBand="0" w:oddHBand="0" w:evenHBand="1" w:firstRowFirstColumn="0" w:firstRowLastColumn="0" w:lastRowFirstColumn="0" w:lastRowLastColumn="0"/>
            </w:pPr>
          </w:p>
        </w:tc>
      </w:tr>
      <w:tr w:rsidR="00770AF9" w14:paraId="0689C360" w14:textId="77777777" w:rsidTr="00770AF9">
        <w:tc>
          <w:tcPr>
            <w:cnfStyle w:val="001000000000" w:firstRow="0" w:lastRow="0" w:firstColumn="1" w:lastColumn="0" w:oddVBand="0" w:evenVBand="0" w:oddHBand="0" w:evenHBand="0" w:firstRowFirstColumn="0" w:firstRowLastColumn="0" w:lastRowFirstColumn="0" w:lastRowLastColumn="0"/>
            <w:tcW w:w="1822" w:type="dxa"/>
          </w:tcPr>
          <w:p w14:paraId="3DBF883E" w14:textId="77777777" w:rsidR="00770AF9" w:rsidRDefault="00770AF9" w:rsidP="00DD558F">
            <w:pPr>
              <w:spacing w:after="0" w:line="240" w:lineRule="auto"/>
              <w:jc w:val="both"/>
            </w:pPr>
          </w:p>
        </w:tc>
        <w:tc>
          <w:tcPr>
            <w:tcW w:w="3003" w:type="dxa"/>
          </w:tcPr>
          <w:p w14:paraId="12D80509" w14:textId="77777777" w:rsidR="00770AF9" w:rsidRDefault="00770AF9" w:rsidP="00DD558F">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2946" w:type="dxa"/>
          </w:tcPr>
          <w:p w14:paraId="0445D85B" w14:textId="77777777" w:rsidR="00770AF9" w:rsidRDefault="00770AF9" w:rsidP="00DD558F">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bl>
    <w:p w14:paraId="6E18E2B5" w14:textId="77777777" w:rsidR="001A2CB4" w:rsidRPr="00E052FC" w:rsidRDefault="001A2CB4" w:rsidP="00A64B43">
      <w:pPr>
        <w:spacing w:after="0" w:line="240" w:lineRule="auto"/>
        <w:jc w:val="both"/>
      </w:pPr>
    </w:p>
    <w:p w14:paraId="4BBE39BB" w14:textId="77777777" w:rsidR="00A64B43" w:rsidRPr="00A64B43" w:rsidRDefault="00A64B43" w:rsidP="00071996">
      <w:pPr>
        <w:pStyle w:val="Geenafstand"/>
        <w:rPr>
          <w:lang w:val="nl-BE"/>
        </w:rPr>
      </w:pPr>
    </w:p>
    <w:sectPr w:rsidR="00A64B43" w:rsidRPr="00A64B43" w:rsidSect="005B0813">
      <w:headerReference w:type="default" r:id="rId17"/>
      <w:footerReference w:type="default" r:id="rId18"/>
      <w:headerReference w:type="first" r:id="rId19"/>
      <w:footerReference w:type="first" r:id="rId20"/>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B6E6" w14:textId="77777777" w:rsidR="00A64B43" w:rsidRDefault="00A64B43" w:rsidP="000A569B">
      <w:r>
        <w:separator/>
      </w:r>
    </w:p>
  </w:endnote>
  <w:endnote w:type="continuationSeparator" w:id="0">
    <w:p w14:paraId="4AAD3D04" w14:textId="77777777" w:rsidR="00A64B43" w:rsidRDefault="00A64B43"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2A19" w14:textId="77777777" w:rsidR="00071996" w:rsidRDefault="00071996" w:rsidP="00A23683">
    <w:pPr>
      <w:pStyle w:val="Geenafstand"/>
      <w:rPr>
        <w:sz w:val="18"/>
        <w:szCs w:val="18"/>
        <w:lang w:val="nl-BE"/>
      </w:rPr>
    </w:pPr>
  </w:p>
  <w:p w14:paraId="42ACE556" w14:textId="77777777" w:rsidR="00071996" w:rsidRDefault="00071996" w:rsidP="00A23683">
    <w:pPr>
      <w:pStyle w:val="Geenafstand"/>
      <w:rPr>
        <w:sz w:val="18"/>
        <w:szCs w:val="18"/>
        <w:lang w:val="nl-BE"/>
      </w:rPr>
    </w:pPr>
  </w:p>
  <w:p w14:paraId="7DE6EF6D" w14:textId="77777777" w:rsidR="00071996" w:rsidRDefault="00071996" w:rsidP="00A23683">
    <w:pPr>
      <w:pStyle w:val="Geenafstand"/>
      <w:rPr>
        <w:sz w:val="18"/>
        <w:szCs w:val="18"/>
        <w:lang w:val="nl-BE"/>
      </w:rPr>
    </w:pPr>
  </w:p>
  <w:p w14:paraId="1F7C2AFA" w14:textId="77777777"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5324F34D" wp14:editId="4B96A2DE">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0ECCA"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CF30CF1" wp14:editId="434461C7">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33720"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536701258"/>
        <w:placeholder>
          <w:docPart w:val="D5C3456566A542CDA1EC638CD9FB3876"/>
        </w:placeholder>
      </w:sdtPr>
      <w:sdtEndPr/>
      <w:sdtContent>
        <w:r w:rsidR="00F264B5">
          <w:rPr>
            <w:sz w:val="18"/>
            <w:szCs w:val="18"/>
            <w:lang w:val="nl-BE"/>
          </w:rPr>
          <w:t>Privacyverklaring</w:t>
        </w:r>
      </w:sdtContent>
    </w:sdt>
    <w:r w:rsidR="0047113C" w:rsidRPr="00A23683">
      <w:rPr>
        <w:sz w:val="18"/>
        <w:szCs w:val="18"/>
        <w:lang w:val="nl-BE"/>
      </w:rPr>
      <w:fldChar w:fldCharType="end"/>
    </w:r>
  </w:p>
  <w:p w14:paraId="79896E64" w14:textId="4429C54B"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BE51D0">
      <w:rPr>
        <w:noProof/>
        <w:sz w:val="18"/>
        <w:szCs w:val="18"/>
      </w:rPr>
      <w:t>11-12-2018</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BE51D0">
      <w:rPr>
        <w:noProof/>
        <w:sz w:val="18"/>
        <w:szCs w:val="18"/>
      </w:rPr>
      <w:t>4</w:t>
    </w:r>
    <w:r w:rsidR="0047113C"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AEDD" w14:textId="22F67FCE"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BE51D0">
      <w:rPr>
        <w:noProof/>
        <w:sz w:val="18"/>
        <w:szCs w:val="18"/>
      </w:rPr>
      <w:t>11-12-2018</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BE51D0">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20D3" w14:textId="77777777" w:rsidR="00A64B43" w:rsidRDefault="00A64B43" w:rsidP="000A569B">
      <w:r>
        <w:separator/>
      </w:r>
    </w:p>
  </w:footnote>
  <w:footnote w:type="continuationSeparator" w:id="0">
    <w:p w14:paraId="68CBFFAD" w14:textId="77777777" w:rsidR="00A64B43" w:rsidRDefault="00A64B43"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60CA" w14:textId="77777777"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45A3" w14:textId="77777777"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3167DC3F" wp14:editId="78792544">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7B9B"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5A978D60" wp14:editId="03177678">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1C8F"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36287DDC" wp14:editId="4A713777">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707"/>
    <w:multiLevelType w:val="hybridMultilevel"/>
    <w:tmpl w:val="5248265C"/>
    <w:lvl w:ilvl="0" w:tplc="C5F835EE">
      <w:numFmt w:val="bullet"/>
      <w:lvlText w:val=""/>
      <w:lvlJc w:val="left"/>
      <w:pPr>
        <w:ind w:left="720" w:hanging="360"/>
      </w:pPr>
      <w:rPr>
        <w:rFonts w:ascii="Symbol" w:eastAsia="Calibri" w:hAnsi="Symbol" w:cs="Times New Roman" w:hint="default"/>
      </w:rPr>
    </w:lvl>
    <w:lvl w:ilvl="1" w:tplc="5AE21430">
      <w:start w:val="1"/>
      <w:numFmt w:val="bullet"/>
      <w:lvlText w:val="o"/>
      <w:lvlJc w:val="left"/>
      <w:pPr>
        <w:ind w:left="1440" w:hanging="360"/>
      </w:pPr>
      <w:rPr>
        <w:rFonts w:ascii="Courier New" w:hAnsi="Courier New" w:cs="Courier New" w:hint="default"/>
      </w:rPr>
    </w:lvl>
    <w:lvl w:ilvl="2" w:tplc="ED321A06" w:tentative="1">
      <w:start w:val="1"/>
      <w:numFmt w:val="bullet"/>
      <w:lvlText w:val=""/>
      <w:lvlJc w:val="left"/>
      <w:pPr>
        <w:ind w:left="2160" w:hanging="360"/>
      </w:pPr>
      <w:rPr>
        <w:rFonts w:ascii="Wingdings" w:hAnsi="Wingdings" w:hint="default"/>
      </w:rPr>
    </w:lvl>
    <w:lvl w:ilvl="3" w:tplc="DAB86D38" w:tentative="1">
      <w:start w:val="1"/>
      <w:numFmt w:val="bullet"/>
      <w:lvlText w:val=""/>
      <w:lvlJc w:val="left"/>
      <w:pPr>
        <w:ind w:left="2880" w:hanging="360"/>
      </w:pPr>
      <w:rPr>
        <w:rFonts w:ascii="Symbol" w:hAnsi="Symbol" w:hint="default"/>
      </w:rPr>
    </w:lvl>
    <w:lvl w:ilvl="4" w:tplc="78CC8A00" w:tentative="1">
      <w:start w:val="1"/>
      <w:numFmt w:val="bullet"/>
      <w:lvlText w:val="o"/>
      <w:lvlJc w:val="left"/>
      <w:pPr>
        <w:ind w:left="3600" w:hanging="360"/>
      </w:pPr>
      <w:rPr>
        <w:rFonts w:ascii="Courier New" w:hAnsi="Courier New" w:cs="Courier New" w:hint="default"/>
      </w:rPr>
    </w:lvl>
    <w:lvl w:ilvl="5" w:tplc="CC1C0CC4" w:tentative="1">
      <w:start w:val="1"/>
      <w:numFmt w:val="bullet"/>
      <w:lvlText w:val=""/>
      <w:lvlJc w:val="left"/>
      <w:pPr>
        <w:ind w:left="4320" w:hanging="360"/>
      </w:pPr>
      <w:rPr>
        <w:rFonts w:ascii="Wingdings" w:hAnsi="Wingdings" w:hint="default"/>
      </w:rPr>
    </w:lvl>
    <w:lvl w:ilvl="6" w:tplc="16BC9C5C" w:tentative="1">
      <w:start w:val="1"/>
      <w:numFmt w:val="bullet"/>
      <w:lvlText w:val=""/>
      <w:lvlJc w:val="left"/>
      <w:pPr>
        <w:ind w:left="5040" w:hanging="360"/>
      </w:pPr>
      <w:rPr>
        <w:rFonts w:ascii="Symbol" w:hAnsi="Symbol" w:hint="default"/>
      </w:rPr>
    </w:lvl>
    <w:lvl w:ilvl="7" w:tplc="F9CCAD70" w:tentative="1">
      <w:start w:val="1"/>
      <w:numFmt w:val="bullet"/>
      <w:lvlText w:val="o"/>
      <w:lvlJc w:val="left"/>
      <w:pPr>
        <w:ind w:left="5760" w:hanging="360"/>
      </w:pPr>
      <w:rPr>
        <w:rFonts w:ascii="Courier New" w:hAnsi="Courier New" w:cs="Courier New" w:hint="default"/>
      </w:rPr>
    </w:lvl>
    <w:lvl w:ilvl="8" w:tplc="2B801190"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D6805"/>
    <w:multiLevelType w:val="hybridMultilevel"/>
    <w:tmpl w:val="675CA936"/>
    <w:lvl w:ilvl="0" w:tplc="08130001">
      <w:start w:val="2"/>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4B37D1"/>
    <w:multiLevelType w:val="hybridMultilevel"/>
    <w:tmpl w:val="372C075A"/>
    <w:lvl w:ilvl="0" w:tplc="B66017F4">
      <w:numFmt w:val="bullet"/>
      <w:lvlText w:val=""/>
      <w:lvlJc w:val="left"/>
      <w:pPr>
        <w:ind w:left="360" w:hanging="360"/>
      </w:pPr>
      <w:rPr>
        <w:rFonts w:ascii="Symbol" w:eastAsia="Calibri" w:hAnsi="Symbol" w:cs="Times New Roman" w:hint="default"/>
      </w:rPr>
    </w:lvl>
    <w:lvl w:ilvl="1" w:tplc="6DB2D204" w:tentative="1">
      <w:start w:val="1"/>
      <w:numFmt w:val="bullet"/>
      <w:lvlText w:val="o"/>
      <w:lvlJc w:val="left"/>
      <w:pPr>
        <w:ind w:left="1080" w:hanging="360"/>
      </w:pPr>
      <w:rPr>
        <w:rFonts w:ascii="Courier New" w:hAnsi="Courier New" w:cs="Courier New" w:hint="default"/>
      </w:rPr>
    </w:lvl>
    <w:lvl w:ilvl="2" w:tplc="73646146" w:tentative="1">
      <w:start w:val="1"/>
      <w:numFmt w:val="bullet"/>
      <w:lvlText w:val=""/>
      <w:lvlJc w:val="left"/>
      <w:pPr>
        <w:ind w:left="1800" w:hanging="360"/>
      </w:pPr>
      <w:rPr>
        <w:rFonts w:ascii="Wingdings" w:hAnsi="Wingdings" w:hint="default"/>
      </w:rPr>
    </w:lvl>
    <w:lvl w:ilvl="3" w:tplc="11A66504" w:tentative="1">
      <w:start w:val="1"/>
      <w:numFmt w:val="bullet"/>
      <w:lvlText w:val=""/>
      <w:lvlJc w:val="left"/>
      <w:pPr>
        <w:ind w:left="2520" w:hanging="360"/>
      </w:pPr>
      <w:rPr>
        <w:rFonts w:ascii="Symbol" w:hAnsi="Symbol" w:hint="default"/>
      </w:rPr>
    </w:lvl>
    <w:lvl w:ilvl="4" w:tplc="A5F64108" w:tentative="1">
      <w:start w:val="1"/>
      <w:numFmt w:val="bullet"/>
      <w:lvlText w:val="o"/>
      <w:lvlJc w:val="left"/>
      <w:pPr>
        <w:ind w:left="3240" w:hanging="360"/>
      </w:pPr>
      <w:rPr>
        <w:rFonts w:ascii="Courier New" w:hAnsi="Courier New" w:cs="Courier New" w:hint="default"/>
      </w:rPr>
    </w:lvl>
    <w:lvl w:ilvl="5" w:tplc="575010C4" w:tentative="1">
      <w:start w:val="1"/>
      <w:numFmt w:val="bullet"/>
      <w:lvlText w:val=""/>
      <w:lvlJc w:val="left"/>
      <w:pPr>
        <w:ind w:left="3960" w:hanging="360"/>
      </w:pPr>
      <w:rPr>
        <w:rFonts w:ascii="Wingdings" w:hAnsi="Wingdings" w:hint="default"/>
      </w:rPr>
    </w:lvl>
    <w:lvl w:ilvl="6" w:tplc="7CCE587C" w:tentative="1">
      <w:start w:val="1"/>
      <w:numFmt w:val="bullet"/>
      <w:lvlText w:val=""/>
      <w:lvlJc w:val="left"/>
      <w:pPr>
        <w:ind w:left="4680" w:hanging="360"/>
      </w:pPr>
      <w:rPr>
        <w:rFonts w:ascii="Symbol" w:hAnsi="Symbol" w:hint="default"/>
      </w:rPr>
    </w:lvl>
    <w:lvl w:ilvl="7" w:tplc="0B982EAE" w:tentative="1">
      <w:start w:val="1"/>
      <w:numFmt w:val="bullet"/>
      <w:lvlText w:val="o"/>
      <w:lvlJc w:val="left"/>
      <w:pPr>
        <w:ind w:left="5400" w:hanging="360"/>
      </w:pPr>
      <w:rPr>
        <w:rFonts w:ascii="Courier New" w:hAnsi="Courier New" w:cs="Courier New" w:hint="default"/>
      </w:rPr>
    </w:lvl>
    <w:lvl w:ilvl="8" w:tplc="21DE9046" w:tentative="1">
      <w:start w:val="1"/>
      <w:numFmt w:val="bullet"/>
      <w:lvlText w:val=""/>
      <w:lvlJc w:val="left"/>
      <w:pPr>
        <w:ind w:left="6120" w:hanging="360"/>
      </w:pPr>
      <w:rPr>
        <w:rFonts w:ascii="Wingdings" w:hAnsi="Wingdings" w:hint="default"/>
      </w:rPr>
    </w:lvl>
  </w:abstractNum>
  <w:abstractNum w:abstractNumId="4"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5" w15:restartNumberingAfterBreak="0">
    <w:nsid w:val="3AFE5BBD"/>
    <w:multiLevelType w:val="multilevel"/>
    <w:tmpl w:val="6720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652F3"/>
    <w:multiLevelType w:val="hybridMultilevel"/>
    <w:tmpl w:val="5358CF3A"/>
    <w:lvl w:ilvl="0" w:tplc="AB54608C">
      <w:start w:val="121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8" w15:restartNumberingAfterBreak="0">
    <w:nsid w:val="6B1D0226"/>
    <w:multiLevelType w:val="hybridMultilevel"/>
    <w:tmpl w:val="308E261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9"/>
  </w:num>
  <w:num w:numId="2">
    <w:abstractNumId w:val="7"/>
  </w:num>
  <w:num w:numId="3">
    <w:abstractNumId w:val="4"/>
  </w:num>
  <w:num w:numId="4">
    <w:abstractNumId w:val="9"/>
  </w:num>
  <w:num w:numId="5">
    <w:abstractNumId w:val="7"/>
  </w:num>
  <w:num w:numId="6">
    <w:abstractNumId w:val="4"/>
  </w:num>
  <w:num w:numId="7">
    <w:abstractNumId w:val="9"/>
  </w:num>
  <w:num w:numId="8">
    <w:abstractNumId w:val="7"/>
  </w:num>
  <w:num w:numId="9">
    <w:abstractNumId w:val="4"/>
  </w:num>
  <w:num w:numId="10">
    <w:abstractNumId w:val="1"/>
  </w:num>
  <w:num w:numId="11">
    <w:abstractNumId w:val="6"/>
  </w:num>
  <w:num w:numId="12">
    <w:abstractNumId w:val="2"/>
  </w:num>
  <w:num w:numId="13">
    <w:abstractNumId w:val="0"/>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43"/>
    <w:rsid w:val="000501B3"/>
    <w:rsid w:val="000516BC"/>
    <w:rsid w:val="000541CE"/>
    <w:rsid w:val="00056C42"/>
    <w:rsid w:val="00064178"/>
    <w:rsid w:val="0007108A"/>
    <w:rsid w:val="00071996"/>
    <w:rsid w:val="000724B5"/>
    <w:rsid w:val="000925C5"/>
    <w:rsid w:val="00095855"/>
    <w:rsid w:val="00096E70"/>
    <w:rsid w:val="000A28BE"/>
    <w:rsid w:val="000A3E95"/>
    <w:rsid w:val="000A569B"/>
    <w:rsid w:val="000B467F"/>
    <w:rsid w:val="000B7CC2"/>
    <w:rsid w:val="000C4C14"/>
    <w:rsid w:val="000E7060"/>
    <w:rsid w:val="000F1D2D"/>
    <w:rsid w:val="00103B9B"/>
    <w:rsid w:val="00110A1F"/>
    <w:rsid w:val="001168F8"/>
    <w:rsid w:val="00130243"/>
    <w:rsid w:val="0014180A"/>
    <w:rsid w:val="001527C6"/>
    <w:rsid w:val="0016675E"/>
    <w:rsid w:val="001A2CB4"/>
    <w:rsid w:val="001A628F"/>
    <w:rsid w:val="001B0CE7"/>
    <w:rsid w:val="001B25BE"/>
    <w:rsid w:val="001C22B2"/>
    <w:rsid w:val="001D08DA"/>
    <w:rsid w:val="001D1200"/>
    <w:rsid w:val="001D48D2"/>
    <w:rsid w:val="001F360C"/>
    <w:rsid w:val="001F6E94"/>
    <w:rsid w:val="00260234"/>
    <w:rsid w:val="00270299"/>
    <w:rsid w:val="00271484"/>
    <w:rsid w:val="002774E2"/>
    <w:rsid w:val="00285E72"/>
    <w:rsid w:val="002971AB"/>
    <w:rsid w:val="002B44FE"/>
    <w:rsid w:val="002B5432"/>
    <w:rsid w:val="002B7871"/>
    <w:rsid w:val="002C3697"/>
    <w:rsid w:val="002D2CCA"/>
    <w:rsid w:val="002D3557"/>
    <w:rsid w:val="002D44A2"/>
    <w:rsid w:val="002E7ED0"/>
    <w:rsid w:val="002F4BF0"/>
    <w:rsid w:val="00305FD5"/>
    <w:rsid w:val="003106BD"/>
    <w:rsid w:val="00317096"/>
    <w:rsid w:val="003220A9"/>
    <w:rsid w:val="00330621"/>
    <w:rsid w:val="003349E7"/>
    <w:rsid w:val="00335E7A"/>
    <w:rsid w:val="00351AB1"/>
    <w:rsid w:val="00370F3D"/>
    <w:rsid w:val="00387CC8"/>
    <w:rsid w:val="003906AD"/>
    <w:rsid w:val="003A0304"/>
    <w:rsid w:val="003A533E"/>
    <w:rsid w:val="003B1E85"/>
    <w:rsid w:val="003B2D8C"/>
    <w:rsid w:val="003B38D5"/>
    <w:rsid w:val="003B63C7"/>
    <w:rsid w:val="003C5DEB"/>
    <w:rsid w:val="003D17B5"/>
    <w:rsid w:val="003F01B7"/>
    <w:rsid w:val="003F7DE4"/>
    <w:rsid w:val="00403254"/>
    <w:rsid w:val="00406631"/>
    <w:rsid w:val="0042009C"/>
    <w:rsid w:val="00430419"/>
    <w:rsid w:val="0043115F"/>
    <w:rsid w:val="00431C34"/>
    <w:rsid w:val="004410B6"/>
    <w:rsid w:val="0045229E"/>
    <w:rsid w:val="00456523"/>
    <w:rsid w:val="00467011"/>
    <w:rsid w:val="0047113C"/>
    <w:rsid w:val="004C0271"/>
    <w:rsid w:val="004E568B"/>
    <w:rsid w:val="004E68C6"/>
    <w:rsid w:val="004F79FE"/>
    <w:rsid w:val="004F7C8D"/>
    <w:rsid w:val="00510FC4"/>
    <w:rsid w:val="00512E58"/>
    <w:rsid w:val="00522BF4"/>
    <w:rsid w:val="00534758"/>
    <w:rsid w:val="00555750"/>
    <w:rsid w:val="00560D69"/>
    <w:rsid w:val="00561D64"/>
    <w:rsid w:val="00574ED6"/>
    <w:rsid w:val="005843E2"/>
    <w:rsid w:val="00591429"/>
    <w:rsid w:val="00592E80"/>
    <w:rsid w:val="005A7057"/>
    <w:rsid w:val="005B0813"/>
    <w:rsid w:val="005B3519"/>
    <w:rsid w:val="005B6CD2"/>
    <w:rsid w:val="005D2EEC"/>
    <w:rsid w:val="005E7539"/>
    <w:rsid w:val="005F1C3E"/>
    <w:rsid w:val="006201A2"/>
    <w:rsid w:val="00621DAB"/>
    <w:rsid w:val="006304A6"/>
    <w:rsid w:val="00640CD8"/>
    <w:rsid w:val="006608F5"/>
    <w:rsid w:val="006620F0"/>
    <w:rsid w:val="00676675"/>
    <w:rsid w:val="00677C9A"/>
    <w:rsid w:val="0068475B"/>
    <w:rsid w:val="006C68D1"/>
    <w:rsid w:val="006D1706"/>
    <w:rsid w:val="0070585B"/>
    <w:rsid w:val="00706D3E"/>
    <w:rsid w:val="0071689D"/>
    <w:rsid w:val="00717CCE"/>
    <w:rsid w:val="00722982"/>
    <w:rsid w:val="00727FEF"/>
    <w:rsid w:val="00730B08"/>
    <w:rsid w:val="00757437"/>
    <w:rsid w:val="007658FB"/>
    <w:rsid w:val="00766FC4"/>
    <w:rsid w:val="00770AF9"/>
    <w:rsid w:val="00777F40"/>
    <w:rsid w:val="00780B37"/>
    <w:rsid w:val="00781056"/>
    <w:rsid w:val="0079026B"/>
    <w:rsid w:val="00790AB0"/>
    <w:rsid w:val="007964E4"/>
    <w:rsid w:val="007A02E1"/>
    <w:rsid w:val="007A3A7B"/>
    <w:rsid w:val="007C284F"/>
    <w:rsid w:val="007D2679"/>
    <w:rsid w:val="007F4C66"/>
    <w:rsid w:val="007F7282"/>
    <w:rsid w:val="00810819"/>
    <w:rsid w:val="0082033F"/>
    <w:rsid w:val="00853D38"/>
    <w:rsid w:val="00863BD5"/>
    <w:rsid w:val="00885F59"/>
    <w:rsid w:val="00891605"/>
    <w:rsid w:val="008A1DF8"/>
    <w:rsid w:val="008B4C77"/>
    <w:rsid w:val="008C2205"/>
    <w:rsid w:val="008C2301"/>
    <w:rsid w:val="0091168A"/>
    <w:rsid w:val="00921B1B"/>
    <w:rsid w:val="00941C4A"/>
    <w:rsid w:val="00945488"/>
    <w:rsid w:val="009638F0"/>
    <w:rsid w:val="00975FB1"/>
    <w:rsid w:val="009917B6"/>
    <w:rsid w:val="009A06A4"/>
    <w:rsid w:val="009A6137"/>
    <w:rsid w:val="009C0054"/>
    <w:rsid w:val="009D1657"/>
    <w:rsid w:val="009D2896"/>
    <w:rsid w:val="009D3019"/>
    <w:rsid w:val="009D5013"/>
    <w:rsid w:val="009E1EAC"/>
    <w:rsid w:val="009E2C5D"/>
    <w:rsid w:val="009E5917"/>
    <w:rsid w:val="00A004DF"/>
    <w:rsid w:val="00A0687A"/>
    <w:rsid w:val="00A1403B"/>
    <w:rsid w:val="00A22727"/>
    <w:rsid w:val="00A23683"/>
    <w:rsid w:val="00A25E4C"/>
    <w:rsid w:val="00A41E6F"/>
    <w:rsid w:val="00A45CB5"/>
    <w:rsid w:val="00A64B43"/>
    <w:rsid w:val="00A70AE9"/>
    <w:rsid w:val="00A91AA0"/>
    <w:rsid w:val="00AA48BE"/>
    <w:rsid w:val="00AA4CD7"/>
    <w:rsid w:val="00AC2361"/>
    <w:rsid w:val="00AD0127"/>
    <w:rsid w:val="00AD035F"/>
    <w:rsid w:val="00AD7BF5"/>
    <w:rsid w:val="00AE0942"/>
    <w:rsid w:val="00AE1C55"/>
    <w:rsid w:val="00AF7214"/>
    <w:rsid w:val="00AF7A45"/>
    <w:rsid w:val="00B13FDF"/>
    <w:rsid w:val="00B326BD"/>
    <w:rsid w:val="00B36063"/>
    <w:rsid w:val="00B360F0"/>
    <w:rsid w:val="00B3652D"/>
    <w:rsid w:val="00B42EC0"/>
    <w:rsid w:val="00B54218"/>
    <w:rsid w:val="00B574B0"/>
    <w:rsid w:val="00B646DA"/>
    <w:rsid w:val="00B72EE2"/>
    <w:rsid w:val="00B86BC2"/>
    <w:rsid w:val="00B93FCF"/>
    <w:rsid w:val="00BC4385"/>
    <w:rsid w:val="00BE51D0"/>
    <w:rsid w:val="00BF0D3F"/>
    <w:rsid w:val="00C116A3"/>
    <w:rsid w:val="00C44DD4"/>
    <w:rsid w:val="00C457AF"/>
    <w:rsid w:val="00C71559"/>
    <w:rsid w:val="00C730BE"/>
    <w:rsid w:val="00C83234"/>
    <w:rsid w:val="00C963D1"/>
    <w:rsid w:val="00CC0B06"/>
    <w:rsid w:val="00CC0EFC"/>
    <w:rsid w:val="00CC55E2"/>
    <w:rsid w:val="00CC7435"/>
    <w:rsid w:val="00CE4489"/>
    <w:rsid w:val="00CF0715"/>
    <w:rsid w:val="00D07600"/>
    <w:rsid w:val="00D15483"/>
    <w:rsid w:val="00D26B03"/>
    <w:rsid w:val="00D276B1"/>
    <w:rsid w:val="00D43B60"/>
    <w:rsid w:val="00D557F2"/>
    <w:rsid w:val="00D90C84"/>
    <w:rsid w:val="00DB3DCD"/>
    <w:rsid w:val="00DB54B3"/>
    <w:rsid w:val="00DC5E73"/>
    <w:rsid w:val="00DD2FAF"/>
    <w:rsid w:val="00DD558F"/>
    <w:rsid w:val="00DD744F"/>
    <w:rsid w:val="00DE133D"/>
    <w:rsid w:val="00DE4F2D"/>
    <w:rsid w:val="00DF383C"/>
    <w:rsid w:val="00DF4F35"/>
    <w:rsid w:val="00DF7151"/>
    <w:rsid w:val="00E052FC"/>
    <w:rsid w:val="00E1650D"/>
    <w:rsid w:val="00E21022"/>
    <w:rsid w:val="00E25150"/>
    <w:rsid w:val="00E276AC"/>
    <w:rsid w:val="00E81D28"/>
    <w:rsid w:val="00E91D8C"/>
    <w:rsid w:val="00EA7E66"/>
    <w:rsid w:val="00ED11C4"/>
    <w:rsid w:val="00EE57CE"/>
    <w:rsid w:val="00EF67D5"/>
    <w:rsid w:val="00F03197"/>
    <w:rsid w:val="00F045B4"/>
    <w:rsid w:val="00F10DD5"/>
    <w:rsid w:val="00F17286"/>
    <w:rsid w:val="00F264B5"/>
    <w:rsid w:val="00F30E59"/>
    <w:rsid w:val="00F318AC"/>
    <w:rsid w:val="00F46DB7"/>
    <w:rsid w:val="00F9213E"/>
    <w:rsid w:val="00FD5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F2EC17"/>
  <w15:docId w15:val="{3C3A3D50-ADE2-414B-B56F-B074C0BC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64B43"/>
    <w:pPr>
      <w:spacing w:after="160" w:line="256" w:lineRule="auto"/>
      <w:ind w:left="720"/>
      <w:contextualSpacing/>
    </w:pPr>
    <w:rPr>
      <w:rFonts w:eastAsiaTheme="minorHAnsi" w:cstheme="minorBidi"/>
      <w:szCs w:val="22"/>
      <w:lang w:eastAsia="en-US"/>
    </w:rPr>
  </w:style>
  <w:style w:type="character" w:styleId="GevolgdeHyperlink">
    <w:name w:val="FollowedHyperlink"/>
    <w:basedOn w:val="Standaardalinea-lettertype"/>
    <w:uiPriority w:val="99"/>
    <w:semiHidden/>
    <w:unhideWhenUsed/>
    <w:rsid w:val="00A64B43"/>
    <w:rPr>
      <w:color w:val="800080" w:themeColor="followedHyperlink"/>
      <w:u w:val="single"/>
    </w:rPr>
  </w:style>
  <w:style w:type="character" w:styleId="Verwijzingopmerking">
    <w:name w:val="annotation reference"/>
    <w:basedOn w:val="Standaardalinea-lettertype"/>
    <w:uiPriority w:val="99"/>
    <w:semiHidden/>
    <w:unhideWhenUsed/>
    <w:rsid w:val="00AC2361"/>
    <w:rPr>
      <w:sz w:val="16"/>
      <w:szCs w:val="16"/>
    </w:rPr>
  </w:style>
  <w:style w:type="paragraph" w:styleId="Tekstopmerking">
    <w:name w:val="annotation text"/>
    <w:basedOn w:val="Standaard"/>
    <w:link w:val="TekstopmerkingChar"/>
    <w:uiPriority w:val="99"/>
    <w:unhideWhenUsed/>
    <w:rsid w:val="00AC2361"/>
    <w:pPr>
      <w:spacing w:line="240" w:lineRule="auto"/>
    </w:pPr>
    <w:rPr>
      <w:sz w:val="20"/>
    </w:rPr>
  </w:style>
  <w:style w:type="character" w:customStyle="1" w:styleId="TekstopmerkingChar">
    <w:name w:val="Tekst opmerking Char"/>
    <w:basedOn w:val="Standaardalinea-lettertype"/>
    <w:link w:val="Tekstopmerking"/>
    <w:uiPriority w:val="99"/>
    <w:rsid w:val="00AC2361"/>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AC2361"/>
    <w:rPr>
      <w:b/>
      <w:bCs/>
    </w:rPr>
  </w:style>
  <w:style w:type="character" w:customStyle="1" w:styleId="OnderwerpvanopmerkingChar">
    <w:name w:val="Onderwerp van opmerking Char"/>
    <w:basedOn w:val="TekstopmerkingChar"/>
    <w:link w:val="Onderwerpvanopmerking"/>
    <w:uiPriority w:val="99"/>
    <w:semiHidden/>
    <w:rsid w:val="00AC2361"/>
    <w:rPr>
      <w:rFonts w:asciiTheme="minorHAnsi" w:hAnsiTheme="minorHAnsi"/>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3A0304"/>
    <w:rPr>
      <w:rFonts w:asciiTheme="minorHAnsi" w:eastAsiaTheme="minorHAnsi" w:hAnsiTheme="minorHAnsi" w:cstheme="minorBidi"/>
      <w:sz w:val="22"/>
      <w:szCs w:val="22"/>
      <w:lang w:eastAsia="en-US"/>
    </w:rPr>
  </w:style>
  <w:style w:type="paragraph" w:customStyle="1" w:styleId="Default">
    <w:name w:val="Default"/>
    <w:rsid w:val="00260234"/>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2508">
      <w:bodyDiv w:val="1"/>
      <w:marLeft w:val="0"/>
      <w:marRight w:val="0"/>
      <w:marTop w:val="0"/>
      <w:marBottom w:val="0"/>
      <w:divBdr>
        <w:top w:val="none" w:sz="0" w:space="0" w:color="auto"/>
        <w:left w:val="none" w:sz="0" w:space="0" w:color="auto"/>
        <w:bottom w:val="none" w:sz="0" w:space="0" w:color="auto"/>
        <w:right w:val="none" w:sz="0" w:space="0" w:color="auto"/>
      </w:divBdr>
    </w:div>
    <w:div w:id="10949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tc.corve.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ivacy@.......b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italink.intermut.be/viewe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B01EFE16A04D51B6D88E32F17CB424"/>
        <w:category>
          <w:name w:val="Algemeen"/>
          <w:gallery w:val="placeholder"/>
        </w:category>
        <w:types>
          <w:type w:val="bbPlcHdr"/>
        </w:types>
        <w:behaviors>
          <w:behavior w:val="content"/>
        </w:behaviors>
        <w:guid w:val="{D9CCAF76-1CCD-40EA-BD2D-CF4DB216F220}"/>
      </w:docPartPr>
      <w:docPartBody>
        <w:p w:rsidR="00031025" w:rsidRDefault="000B1370">
          <w:pPr>
            <w:pStyle w:val="06B01EFE16A04D51B6D88E32F17CB424"/>
          </w:pPr>
          <w:r w:rsidRPr="004F39F8">
            <w:rPr>
              <w:rStyle w:val="Tekstvantijdelijkeaanduiding"/>
            </w:rPr>
            <w:t>Klik hier als u tekst wilt invoeren.</w:t>
          </w:r>
        </w:p>
      </w:docPartBody>
    </w:docPart>
    <w:docPart>
      <w:docPartPr>
        <w:name w:val="545082973776430397D8DEE35CB2A3D8"/>
        <w:category>
          <w:name w:val="Algemeen"/>
          <w:gallery w:val="placeholder"/>
        </w:category>
        <w:types>
          <w:type w:val="bbPlcHdr"/>
        </w:types>
        <w:behaviors>
          <w:behavior w:val="content"/>
        </w:behaviors>
        <w:guid w:val="{46B2D78D-6326-4F49-9E96-06467C8901AD}"/>
      </w:docPartPr>
      <w:docPartBody>
        <w:p w:rsidR="00031025" w:rsidRDefault="000B1370">
          <w:pPr>
            <w:pStyle w:val="545082973776430397D8DEE35CB2A3D8"/>
          </w:pPr>
          <w:r w:rsidRPr="008A1F0E">
            <w:rPr>
              <w:rStyle w:val="Tekstvantijdelijkeaanduiding"/>
            </w:rPr>
            <w:t>Klik hier als u tekst wilt invoeren.</w:t>
          </w:r>
        </w:p>
      </w:docPartBody>
    </w:docPart>
    <w:docPart>
      <w:docPartPr>
        <w:name w:val="57FA9532B77A4119819F63DAB093F08A"/>
        <w:category>
          <w:name w:val="Algemeen"/>
          <w:gallery w:val="placeholder"/>
        </w:category>
        <w:types>
          <w:type w:val="bbPlcHdr"/>
        </w:types>
        <w:behaviors>
          <w:behavior w:val="content"/>
        </w:behaviors>
        <w:guid w:val="{AF5E0F92-FEF2-4B56-9207-85DF71F078BD}"/>
      </w:docPartPr>
      <w:docPartBody>
        <w:p w:rsidR="00031025" w:rsidRDefault="000B1370">
          <w:pPr>
            <w:pStyle w:val="57FA9532B77A4119819F63DAB093F08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D5C3456566A542CDA1EC638CD9FB3876"/>
        <w:category>
          <w:name w:val="Algemeen"/>
          <w:gallery w:val="placeholder"/>
        </w:category>
        <w:types>
          <w:type w:val="bbPlcHdr"/>
        </w:types>
        <w:behaviors>
          <w:behavior w:val="content"/>
        </w:behaviors>
        <w:guid w:val="{291F608D-130B-494E-9039-4778C55E68B2}"/>
      </w:docPartPr>
      <w:docPartBody>
        <w:p w:rsidR="00031025" w:rsidRDefault="000B1370" w:rsidP="000B1370">
          <w:pPr>
            <w:pStyle w:val="D5C3456566A542CDA1EC638CD9FB387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70"/>
    <w:rsid w:val="00031025"/>
    <w:rsid w:val="000B1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1370"/>
    <w:rPr>
      <w:color w:val="808080"/>
    </w:rPr>
  </w:style>
  <w:style w:type="paragraph" w:customStyle="1" w:styleId="06B01EFE16A04D51B6D88E32F17CB424">
    <w:name w:val="06B01EFE16A04D51B6D88E32F17CB424"/>
  </w:style>
  <w:style w:type="paragraph" w:customStyle="1" w:styleId="545082973776430397D8DEE35CB2A3D8">
    <w:name w:val="545082973776430397D8DEE35CB2A3D8"/>
  </w:style>
  <w:style w:type="paragraph" w:customStyle="1" w:styleId="57FA9532B77A4119819F63DAB093F08A">
    <w:name w:val="57FA9532B77A4119819F63DAB093F08A"/>
  </w:style>
  <w:style w:type="paragraph" w:customStyle="1" w:styleId="D5C3456566A542CDA1EC638CD9FB3876">
    <w:name w:val="D5C3456566A542CDA1EC638CD9FB3876"/>
    <w:rsid w:val="000B1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035d6640-6d77-47ba-8bc3-72dc34b45b8c</TermId>
        </TermInfo>
      </Terms>
    </fadaf9bd48504e53b37da21d4e02ac2d>
    <TaxCatchAll xmlns="a5d50ec6-4f68-42b2-af89-bec3c735f1b3">
      <Value>332</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3.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4.xml><?xml version="1.0" encoding="utf-8"?>
<ds:datastoreItem xmlns:ds="http://schemas.openxmlformats.org/officeDocument/2006/customXml" ds:itemID="{51A64F73-D195-4E07-B6D4-F04A746D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25A56C-2A98-4ADE-823F-19FBF0A86F94}">
  <ds:schemaRefs>
    <ds:schemaRef ds:uri="http://schemas.microsoft.com/office/2006/metadata/properties"/>
    <ds:schemaRef ds:uri="a5d50ec6-4f68-42b2-af89-bec3c735f1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691F59E7-D01B-4419-A0DA-219DA6DC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25D6B3E9.dotm</Template>
  <TotalTime>366</TotalTime>
  <Pages>4</Pages>
  <Words>1665</Words>
  <Characters>9161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Desomer Stijn</dc:creator>
  <cp:lastModifiedBy>Sofie DESCAMPS</cp:lastModifiedBy>
  <cp:revision>26</cp:revision>
  <cp:lastPrinted>2013-12-16T13:47:00Z</cp:lastPrinted>
  <dcterms:created xsi:type="dcterms:W3CDTF">2018-09-12T09:38:00Z</dcterms:created>
  <dcterms:modified xsi:type="dcterms:W3CDTF">2019-02-04T07:15:00Z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