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3DB" w:rsidRDefault="009043DB" w:rsidP="009043DB">
      <w:pPr>
        <w:pStyle w:val="Kop1"/>
        <w:numPr>
          <w:ilvl w:val="0"/>
          <w:numId w:val="0"/>
        </w:numPr>
      </w:pPr>
      <w:r>
        <w:t>Doorgeven van info aan externe partners binnen de hulpverlening</w:t>
      </w:r>
    </w:p>
    <w:p w:rsidR="009043DB" w:rsidRDefault="009043DB" w:rsidP="009043DB">
      <w:bookmarkStart w:id="0" w:name="_GoBack"/>
      <w:bookmarkEnd w:id="0"/>
    </w:p>
    <w:p w:rsidR="009043DB" w:rsidRPr="009C79FF" w:rsidRDefault="009043DB" w:rsidP="009043DB">
      <w:pPr>
        <w:pStyle w:val="Geenafstand"/>
      </w:pPr>
      <w:r w:rsidRPr="009C79FF">
        <w:t>Toestemmingsformulier voor het doorgeven van relevante informatie vanuit het CLB naar externe partners binnen de hulpverlening</w:t>
      </w:r>
    </w:p>
    <w:p w:rsidR="009043DB" w:rsidRPr="009C79FF" w:rsidRDefault="009043DB" w:rsidP="009043DB">
      <w:pPr>
        <w:pStyle w:val="Geenafstand"/>
      </w:pPr>
    </w:p>
    <w:p w:rsidR="009043DB" w:rsidRPr="009C79FF" w:rsidRDefault="009043DB" w:rsidP="009043DB">
      <w:pPr>
        <w:pStyle w:val="Geenafstand"/>
      </w:pPr>
      <w:r w:rsidRPr="009C79FF">
        <w:t xml:space="preserve">Met dit formulier geef ik </w:t>
      </w:r>
      <w:r w:rsidRPr="009C79FF">
        <w:rPr>
          <w:highlight w:val="green"/>
        </w:rPr>
        <w:t>(naam bekwame leerling/ouder/voogd)</w:t>
      </w:r>
      <w:r w:rsidRPr="009C79FF">
        <w:t xml:space="preserve"> ……………………………………………………………………………</w:t>
      </w:r>
      <w:r w:rsidRPr="009C79FF">
        <w:br/>
        <w:t xml:space="preserve">het betrokken CLB-team toestemming om relevante gegevens over </w:t>
      </w:r>
      <w:r w:rsidRPr="009C79FF">
        <w:rPr>
          <w:highlight w:val="green"/>
        </w:rPr>
        <w:t>(naam leerling)</w:t>
      </w:r>
      <w:r w:rsidRPr="009C79FF">
        <w:t xml:space="preserve"> ………………………………………</w:t>
      </w:r>
      <w:r w:rsidRPr="009C79FF">
        <w:br/>
        <w:t xml:space="preserve">uit het multidisciplinaire dossier te bezorgen aan volgende externe hulpverleningspartner: …….. </w:t>
      </w:r>
    </w:p>
    <w:p w:rsidR="009043DB" w:rsidRPr="009C79FF" w:rsidRDefault="009043DB" w:rsidP="009043DB">
      <w:pPr>
        <w:pStyle w:val="Geenafstand"/>
      </w:pPr>
    </w:p>
    <w:p w:rsidR="009043DB" w:rsidRPr="009C79FF" w:rsidRDefault="009043DB" w:rsidP="009043DB">
      <w:pPr>
        <w:pStyle w:val="Geenafstand"/>
        <w:numPr>
          <w:ilvl w:val="0"/>
          <w:numId w:val="2"/>
        </w:numPr>
        <w:rPr>
          <w:highlight w:val="green"/>
        </w:rPr>
      </w:pPr>
      <w:r w:rsidRPr="009C79FF">
        <w:rPr>
          <w:highlight w:val="green"/>
        </w:rPr>
        <w:t>Naam instelling/Contactpersoon 1</w:t>
      </w:r>
    </w:p>
    <w:p w:rsidR="009043DB" w:rsidRPr="009C79FF" w:rsidRDefault="009043DB" w:rsidP="009043DB">
      <w:pPr>
        <w:pStyle w:val="Geenafstand"/>
        <w:numPr>
          <w:ilvl w:val="0"/>
          <w:numId w:val="2"/>
        </w:numPr>
        <w:rPr>
          <w:highlight w:val="green"/>
        </w:rPr>
      </w:pPr>
      <w:r w:rsidRPr="009C79FF">
        <w:rPr>
          <w:highlight w:val="green"/>
        </w:rPr>
        <w:t>Naam instelling/Contactpersoon 2</w:t>
      </w:r>
    </w:p>
    <w:p w:rsidR="009043DB" w:rsidRPr="009C79FF" w:rsidRDefault="009043DB" w:rsidP="009043DB">
      <w:pPr>
        <w:pStyle w:val="Geenafstand"/>
      </w:pPr>
    </w:p>
    <w:p w:rsidR="009043DB" w:rsidRPr="009C79FF" w:rsidRDefault="009043DB" w:rsidP="009043DB">
      <w:pPr>
        <w:pStyle w:val="Geenafstand"/>
      </w:pPr>
      <w:r w:rsidRPr="009C79FF">
        <w:t xml:space="preserve">Het CLB informeert mij over de relevante gegevens die over mij worden uitgewisseld. Dat betekent dat het CLB mij uitlegt om welke specifieke gegevens het gaat en waarom de uitwisseling van deze gegevens met </w:t>
      </w:r>
      <w:proofErr w:type="spellStart"/>
      <w:r w:rsidRPr="009C79FF">
        <w:t>bovenvernoemde</w:t>
      </w:r>
      <w:proofErr w:type="spellEnd"/>
      <w:r w:rsidRPr="009C79FF">
        <w:t xml:space="preserve"> externe partner noodzakelijk is. </w:t>
      </w:r>
    </w:p>
    <w:p w:rsidR="009043DB" w:rsidRPr="009C79FF" w:rsidRDefault="009043DB" w:rsidP="009043DB">
      <w:pPr>
        <w:pStyle w:val="Geenafstand"/>
      </w:pPr>
      <w:r w:rsidRPr="009C79FF">
        <w:br/>
        <w:t xml:space="preserve">Ik kan ervoor kiezen om geen toestemming te geven of om alleen voor de uitwisseling van bepaalde gegevens toestemming te geven. Het CLB legt uit wat de gevolgen voor mijn hulpverlening zijn als ik (voor bepaalde) gegevens geen toestemming geef. </w:t>
      </w:r>
      <w:r w:rsidRPr="009C79FF">
        <w:br/>
      </w:r>
      <w:r w:rsidRPr="009C79FF">
        <w:br/>
        <w:t>Ik mag mijn toestemming op elk moment intrekken. In sommige gevallen zal het intrekken van toestemming gevolgen hebben voor mijn hulpverlening. Het CLB zal mij hierover informeren.</w:t>
      </w:r>
      <w:r w:rsidRPr="009C79FF">
        <w:br/>
      </w:r>
    </w:p>
    <w:p w:rsidR="009043DB" w:rsidRPr="009C79FF" w:rsidRDefault="009043DB" w:rsidP="009043DB">
      <w:pPr>
        <w:pStyle w:val="Geenafstand"/>
      </w:pPr>
      <w:r w:rsidRPr="009C79FF">
        <w:t xml:space="preserve">Deze toestemming is geldig in kader van het begeleidingstraject opgestart door het CLB op </w:t>
      </w:r>
      <w:r w:rsidRPr="00B85E63">
        <w:rPr>
          <w:highlight w:val="green"/>
        </w:rPr>
        <w:t>(datum)……..</w:t>
      </w:r>
    </w:p>
    <w:p w:rsidR="009043DB" w:rsidRDefault="009043DB" w:rsidP="009043DB">
      <w:pPr>
        <w:pStyle w:val="Geenafstand"/>
      </w:pPr>
    </w:p>
    <w:p w:rsidR="009043DB" w:rsidRDefault="009043DB" w:rsidP="009043DB">
      <w:pPr>
        <w:pStyle w:val="Geenafstand"/>
      </w:pPr>
    </w:p>
    <w:p w:rsidR="009043DB" w:rsidRDefault="009043DB" w:rsidP="009043DB">
      <w:pPr>
        <w:pStyle w:val="Geenafstand"/>
      </w:pPr>
      <w:r>
        <w:t>Datum:</w:t>
      </w:r>
    </w:p>
    <w:p w:rsidR="009043DB" w:rsidRDefault="009043DB" w:rsidP="009043DB">
      <w:pPr>
        <w:pStyle w:val="Geenafstand"/>
      </w:pPr>
      <w:r>
        <w:t>Naam:</w:t>
      </w:r>
    </w:p>
    <w:p w:rsidR="009043DB" w:rsidRDefault="009043DB" w:rsidP="009043DB">
      <w:pPr>
        <w:pStyle w:val="Geenafstand"/>
      </w:pPr>
      <w:r>
        <w:t>Handtekening:</w:t>
      </w:r>
    </w:p>
    <w:p w:rsidR="00C01CC8" w:rsidRDefault="009043DB"/>
    <w:sectPr w:rsidR="00C01C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423D"/>
    <w:multiLevelType w:val="multilevel"/>
    <w:tmpl w:val="28104644"/>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8C31603"/>
    <w:multiLevelType w:val="hybridMultilevel"/>
    <w:tmpl w:val="4FC4A8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3DB"/>
    <w:rsid w:val="0049075D"/>
    <w:rsid w:val="006F79CB"/>
    <w:rsid w:val="009043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1C2CE"/>
  <w15:chartTrackingRefBased/>
  <w15:docId w15:val="{18B6972F-824E-49C4-A4E9-6DFCA415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043DB"/>
  </w:style>
  <w:style w:type="paragraph" w:styleId="Kop1">
    <w:name w:val="heading 1"/>
    <w:basedOn w:val="Standaard"/>
    <w:next w:val="Standaard"/>
    <w:link w:val="Kop1Char"/>
    <w:qFormat/>
    <w:rsid w:val="009043DB"/>
    <w:pPr>
      <w:keepNext/>
      <w:numPr>
        <w:numId w:val="1"/>
      </w:numPr>
      <w:pBdr>
        <w:bottom w:val="single" w:sz="8" w:space="1" w:color="C0504D" w:themeColor="accent2"/>
      </w:pBdr>
      <w:spacing w:before="240" w:line="320" w:lineRule="atLeast"/>
      <w:ind w:left="567" w:hanging="567"/>
      <w:contextualSpacing/>
      <w:outlineLvl w:val="0"/>
    </w:pPr>
    <w:rPr>
      <w:rFonts w:eastAsiaTheme="majorEastAsia" w:cstheme="majorBidi"/>
      <w:b/>
      <w:color w:val="1F497D" w:themeColor="text2"/>
      <w:kern w:val="28"/>
      <w:sz w:val="32"/>
    </w:rPr>
  </w:style>
  <w:style w:type="paragraph" w:styleId="Kop2">
    <w:name w:val="heading 2"/>
    <w:basedOn w:val="Kop1"/>
    <w:next w:val="Standaard"/>
    <w:link w:val="Kop2Char"/>
    <w:qFormat/>
    <w:rsid w:val="009043DB"/>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9043DB"/>
    <w:pPr>
      <w:numPr>
        <w:ilvl w:val="2"/>
      </w:numPr>
      <w:spacing w:before="180" w:after="0"/>
      <w:ind w:left="851" w:hanging="851"/>
      <w:outlineLvl w:val="2"/>
    </w:pPr>
    <w:rPr>
      <w:sz w:val="24"/>
    </w:rPr>
  </w:style>
  <w:style w:type="paragraph" w:styleId="Kop4">
    <w:name w:val="heading 4"/>
    <w:basedOn w:val="Kop3"/>
    <w:next w:val="Standaard"/>
    <w:link w:val="Kop4Char"/>
    <w:qFormat/>
    <w:rsid w:val="009043DB"/>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043DB"/>
    <w:rPr>
      <w:rFonts w:eastAsiaTheme="majorEastAsia" w:cstheme="majorBidi"/>
      <w:b/>
      <w:color w:val="1F497D" w:themeColor="text2"/>
      <w:kern w:val="28"/>
      <w:sz w:val="32"/>
    </w:rPr>
  </w:style>
  <w:style w:type="character" w:customStyle="1" w:styleId="Kop2Char">
    <w:name w:val="Kop 2 Char"/>
    <w:basedOn w:val="Standaardalinea-lettertype"/>
    <w:link w:val="Kop2"/>
    <w:rsid w:val="009043DB"/>
    <w:rPr>
      <w:rFonts w:eastAsia="Times New Roman" w:cs="Times New Roman"/>
      <w:b/>
      <w:kern w:val="28"/>
      <w:sz w:val="28"/>
    </w:rPr>
  </w:style>
  <w:style w:type="character" w:customStyle="1" w:styleId="Kop3Char">
    <w:name w:val="Kop 3 Char"/>
    <w:basedOn w:val="Standaardalinea-lettertype"/>
    <w:link w:val="Kop3"/>
    <w:rsid w:val="009043DB"/>
    <w:rPr>
      <w:rFonts w:eastAsia="Times New Roman" w:cs="Times New Roman"/>
      <w:b/>
      <w:kern w:val="28"/>
      <w:sz w:val="24"/>
    </w:rPr>
  </w:style>
  <w:style w:type="character" w:customStyle="1" w:styleId="Kop4Char">
    <w:name w:val="Kop 4 Char"/>
    <w:basedOn w:val="Standaardalinea-lettertype"/>
    <w:link w:val="Kop4"/>
    <w:rsid w:val="009043DB"/>
    <w:rPr>
      <w:rFonts w:eastAsia="Times New Roman" w:cs="Times New Roman"/>
      <w:kern w:val="28"/>
      <w:sz w:val="24"/>
    </w:rPr>
  </w:style>
  <w:style w:type="paragraph" w:styleId="Geenafstand">
    <w:name w:val="No Spacing"/>
    <w:link w:val="GeenafstandChar"/>
    <w:uiPriority w:val="1"/>
    <w:qFormat/>
    <w:rsid w:val="009043DB"/>
    <w:pPr>
      <w:spacing w:after="0" w:line="240" w:lineRule="auto"/>
    </w:pPr>
    <w:rPr>
      <w:rFonts w:eastAsia="Times New Roman" w:cs="Times New Roman"/>
      <w:szCs w:val="20"/>
      <w:lang w:val="nl-NL" w:eastAsia="nl-NL"/>
    </w:rPr>
  </w:style>
  <w:style w:type="character" w:customStyle="1" w:styleId="GeenafstandChar">
    <w:name w:val="Geen afstand Char"/>
    <w:basedOn w:val="Standaardalinea-lettertype"/>
    <w:link w:val="Geenafstand"/>
    <w:uiPriority w:val="1"/>
    <w:rsid w:val="009043DB"/>
    <w:rPr>
      <w:rFonts w:eastAsia="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FFC1316C.dotm</Template>
  <TotalTime>0</TotalTime>
  <Pages>1</Pages>
  <Words>209</Words>
  <Characters>1153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DESCAMPS</dc:creator>
  <cp:keywords/>
  <dc:description/>
  <cp:lastModifiedBy>Sofie DESCAMPS</cp:lastModifiedBy>
  <cp:revision>1</cp:revision>
  <dcterms:created xsi:type="dcterms:W3CDTF">2019-02-15T10:37:00Z</dcterms:created>
  <dcterms:modified xsi:type="dcterms:W3CDTF">2019-02-15T10:37:00Z</dcterms:modified>
</cp:coreProperties>
</file>